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A85FD4">
      <w:pPr>
        <w:pStyle w:val="af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様式第９</w:t>
      </w:r>
      <w:r w:rsidRPr="00AA7292">
        <w:rPr>
          <w:rFonts w:asciiTheme="majorEastAsia" w:eastAsiaTheme="majorEastAsia" w:hAnsiTheme="majorEastAsia" w:hint="eastAsia"/>
        </w:rPr>
        <w:t>（第１条関係）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                                             </w:t>
      </w:r>
    </w:p>
    <w:p w:rsidR="00A85FD4" w:rsidRDefault="00A85FD4" w:rsidP="00A85FD4">
      <w:pPr>
        <w:pStyle w:val="af"/>
        <w:spacing w:line="105" w:lineRule="exact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X="108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287"/>
        <w:gridCol w:w="1985"/>
        <w:gridCol w:w="1724"/>
        <w:gridCol w:w="864"/>
      </w:tblGrid>
      <w:tr w:rsidR="00A85FD4" w:rsidTr="00C14C57">
        <w:trPr>
          <w:trHeight w:val="737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土石、廃棄物又は再生資源の堆積概要書</w:t>
            </w:r>
          </w:p>
        </w:tc>
      </w:tr>
      <w:tr w:rsidR="00A85FD4" w:rsidTr="00C14C57">
        <w:trPr>
          <w:trHeight w:val="73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45"/>
                <w:kern w:val="2"/>
                <w:fitText w:val="1737" w:id="845950467"/>
              </w:rPr>
              <w:t>堆積物の種</w:t>
            </w:r>
            <w:r w:rsidRPr="00121626">
              <w:rPr>
                <w:rFonts w:ascii="ＭＳ 明朝" w:hAnsi="ＭＳ 明朝" w:hint="eastAsia"/>
                <w:spacing w:val="7"/>
                <w:kern w:val="2"/>
                <w:fitText w:val="1737" w:id="845950467"/>
              </w:rPr>
              <w:t>類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土石・廃棄物・再生資源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15"/>
                <w:kern w:val="2"/>
                <w:fitText w:val="1470" w:id="845950468"/>
              </w:rPr>
              <w:t>堆積物の高</w:t>
            </w:r>
            <w:r w:rsidRPr="00121626">
              <w:rPr>
                <w:rFonts w:ascii="ＭＳ 明朝" w:hAnsi="ＭＳ 明朝" w:hint="eastAsia"/>
                <w:spacing w:val="30"/>
                <w:kern w:val="2"/>
                <w:fitText w:val="1470" w:id="845950468"/>
              </w:rPr>
              <w:t>さ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Default="00A85FD4">
            <w:pPr>
              <w:pStyle w:val="af"/>
              <w:ind w:right="772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</w:tr>
      <w:tr w:rsidR="00A85FD4" w:rsidTr="00C14C57">
        <w:trPr>
          <w:trHeight w:val="737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15"/>
                <w:kern w:val="2"/>
                <w:fitText w:val="1737" w:id="845950469"/>
              </w:rPr>
              <w:t>堆積物から境</w:t>
            </w:r>
            <w:r w:rsidRPr="00121626">
              <w:rPr>
                <w:rFonts w:ascii="ＭＳ 明朝" w:hAnsi="ＭＳ 明朝" w:hint="eastAsia"/>
                <w:spacing w:val="37"/>
                <w:kern w:val="2"/>
                <w:fitText w:val="1737" w:id="845950469"/>
              </w:rPr>
              <w:t>界</w:t>
            </w:r>
            <w:r w:rsidRPr="00121626">
              <w:rPr>
                <w:rFonts w:ascii="ＭＳ 明朝" w:hAnsi="ＭＳ 明朝" w:hint="eastAsia"/>
                <w:spacing w:val="45"/>
                <w:kern w:val="2"/>
                <w:fitText w:val="1737" w:id="845950470"/>
              </w:rPr>
              <w:t>線までの距</w:t>
            </w:r>
            <w:r w:rsidRPr="00121626">
              <w:rPr>
                <w:rFonts w:ascii="ＭＳ 明朝" w:hAnsi="ＭＳ 明朝" w:hint="eastAsia"/>
                <w:spacing w:val="7"/>
                <w:kern w:val="2"/>
                <w:fitText w:val="1737" w:id="845950470"/>
              </w:rPr>
              <w:t>離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公共用空地からの距離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Pr="000E70A6" w:rsidRDefault="00A85FD4">
            <w:pPr>
              <w:pStyle w:val="af"/>
              <w:ind w:right="772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</w:tr>
      <w:tr w:rsidR="00A85FD4" w:rsidTr="00C14C57">
        <w:trPr>
          <w:trHeight w:val="737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その他の境界線</w:t>
            </w:r>
            <w:r w:rsidRPr="00992846">
              <w:rPr>
                <w:rFonts w:ascii="ＭＳ 明朝" w:hAnsi="ＭＳ 明朝" w:hint="eastAsia"/>
                <w:spacing w:val="45"/>
                <w:kern w:val="2"/>
                <w:fitText w:val="1470" w:id="845950471"/>
              </w:rPr>
              <w:t>までの距</w:t>
            </w:r>
            <w:r w:rsidRPr="00992846">
              <w:rPr>
                <w:rFonts w:ascii="ＭＳ 明朝" w:hAnsi="ＭＳ 明朝" w:hint="eastAsia"/>
                <w:spacing w:val="30"/>
                <w:kern w:val="2"/>
                <w:fitText w:val="1470" w:id="845950471"/>
              </w:rPr>
              <w:t>離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Default="00A85FD4">
            <w:pPr>
              <w:pStyle w:val="af"/>
              <w:ind w:right="772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</w:tr>
      <w:tr w:rsidR="00A85FD4" w:rsidTr="00C14C57">
        <w:trPr>
          <w:cantSplit/>
          <w:trHeight w:val="737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75"/>
                <w:kern w:val="2"/>
                <w:fitText w:val="1737" w:id="845950472"/>
              </w:rPr>
              <w:t>遮へい措</w:t>
            </w:r>
            <w:r w:rsidRPr="00121626">
              <w:rPr>
                <w:rFonts w:ascii="ＭＳ 明朝" w:hAnsi="ＭＳ 明朝" w:hint="eastAsia"/>
                <w:spacing w:val="37"/>
                <w:kern w:val="2"/>
                <w:fitText w:val="1737" w:id="845950472"/>
              </w:rPr>
              <w:t>置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公共用空地に面する部分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塀・植栽帯・その他（　　　　　　　　　　　）</w:t>
            </w:r>
          </w:p>
        </w:tc>
      </w:tr>
      <w:tr w:rsidR="00A85FD4" w:rsidTr="00C14C57">
        <w:trPr>
          <w:cantSplit/>
          <w:trHeight w:val="737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その他の境界線に面する部分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塀・植栽帯・その他（　　　　　　　　　　　）</w:t>
            </w:r>
          </w:p>
        </w:tc>
      </w:tr>
      <w:tr w:rsidR="00A85FD4" w:rsidTr="00C14C57">
        <w:trPr>
          <w:trHeight w:val="73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0"/>
                <w:kern w:val="2"/>
                <w:fitText w:val="1737" w:id="845950473"/>
              </w:rPr>
              <w:t>塀の主要構造材</w:t>
            </w:r>
            <w:r w:rsidRPr="00121626">
              <w:rPr>
                <w:rFonts w:ascii="ＭＳ 明朝" w:hAnsi="ＭＳ 明朝" w:hint="eastAsia"/>
                <w:spacing w:val="22"/>
                <w:kern w:val="2"/>
                <w:fitText w:val="1737" w:id="845950473"/>
              </w:rPr>
              <w:t>料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塀の高さ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</w:tr>
      <w:tr w:rsidR="00A85FD4" w:rsidTr="00C14C57">
        <w:trPr>
          <w:trHeight w:val="73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45"/>
                <w:kern w:val="2"/>
                <w:fitText w:val="1737" w:id="845950474"/>
              </w:rPr>
              <w:t>塀の仕上材</w:t>
            </w:r>
            <w:r w:rsidRPr="00121626">
              <w:rPr>
                <w:rFonts w:ascii="ＭＳ 明朝" w:hAnsi="ＭＳ 明朝" w:hint="eastAsia"/>
                <w:spacing w:val="7"/>
                <w:kern w:val="2"/>
                <w:fitText w:val="1737" w:id="845950474"/>
              </w:rPr>
              <w:t>料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塀の色彩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C14C57">
        <w:trPr>
          <w:trHeight w:val="73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15"/>
                <w:kern w:val="2"/>
                <w:fitText w:val="1737" w:id="845950475"/>
              </w:rPr>
              <w:t xml:space="preserve">植　　栽　　</w:t>
            </w:r>
            <w:r w:rsidRPr="00121626">
              <w:rPr>
                <w:rFonts w:ascii="ＭＳ 明朝" w:hAnsi="ＭＳ 明朝" w:hint="eastAsia"/>
                <w:spacing w:val="37"/>
                <w:kern w:val="2"/>
                <w:fitText w:val="1737" w:id="845950475"/>
              </w:rPr>
              <w:t>帯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高木　　　　　　本、低木　　　　　　本</w:t>
            </w:r>
          </w:p>
        </w:tc>
      </w:tr>
      <w:tr w:rsidR="00A85FD4" w:rsidTr="00C14C57">
        <w:trPr>
          <w:trHeight w:val="73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121626">
              <w:rPr>
                <w:rFonts w:ascii="ＭＳ 明朝" w:hAnsi="ＭＳ 明朝" w:hint="eastAsia"/>
                <w:spacing w:val="45"/>
                <w:kern w:val="2"/>
                <w:fitText w:val="1737" w:id="845950476"/>
              </w:rPr>
              <w:t>植栽帯の仕</w:t>
            </w:r>
            <w:r w:rsidRPr="00121626">
              <w:rPr>
                <w:rFonts w:ascii="ＭＳ 明朝" w:hAnsi="ＭＳ 明朝" w:hint="eastAsia"/>
                <w:spacing w:val="7"/>
                <w:kern w:val="2"/>
                <w:fitText w:val="1737" w:id="845950476"/>
              </w:rPr>
              <w:t>様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C14C57">
        <w:trPr>
          <w:trHeight w:val="737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kern w:val="2"/>
              </w:rPr>
            </w:pPr>
            <w:r w:rsidRPr="00121626">
              <w:rPr>
                <w:rFonts w:ascii="ＭＳ 明朝" w:hAnsi="ＭＳ 明朝" w:hint="eastAsia"/>
                <w:spacing w:val="15"/>
                <w:kern w:val="2"/>
                <w:fitText w:val="1737" w:id="845950477"/>
              </w:rPr>
              <w:t>その他参考事</w:t>
            </w:r>
            <w:r w:rsidRPr="00121626">
              <w:rPr>
                <w:rFonts w:ascii="ＭＳ 明朝" w:hAnsi="ＭＳ 明朝" w:hint="eastAsia"/>
                <w:spacing w:val="37"/>
                <w:kern w:val="2"/>
                <w:fitText w:val="1737" w:id="845950477"/>
              </w:rPr>
              <w:t>項</w:t>
            </w:r>
          </w:p>
        </w:tc>
        <w:tc>
          <w:tcPr>
            <w:tcW w:w="6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kern w:val="2"/>
              </w:rPr>
            </w:pPr>
          </w:p>
        </w:tc>
      </w:tr>
    </w:tbl>
    <w:p w:rsidR="00A85FD4" w:rsidRDefault="00A85FD4" w:rsidP="00A85FD4">
      <w:pPr>
        <w:pStyle w:val="af"/>
        <w:rPr>
          <w:rFonts w:ascii="ＭＳ 明朝" w:hAnsi="ＭＳ 明朝"/>
          <w:spacing w:val="0"/>
        </w:rPr>
      </w:pPr>
    </w:p>
    <w:p w:rsidR="00A85FD4" w:rsidRDefault="004E5EC6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植栽帯の仕様欄には、木竹の種類、樹齢、本数、高さ及び植栽間隔を記入すること。</w:t>
      </w:r>
    </w:p>
    <w:p w:rsidR="00DB53F4" w:rsidRDefault="00DB53F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必要があるときは、所要事項を調整して使用することができる。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</w:rPr>
      </w:pPr>
    </w:p>
    <w:p w:rsidR="00A85FD4" w:rsidRDefault="00A85FD4" w:rsidP="00A85FD4">
      <w:pPr>
        <w:pStyle w:val="af"/>
        <w:rPr>
          <w:rFonts w:ascii="ＭＳ 明朝" w:hAnsi="ＭＳ 明朝"/>
          <w:spacing w:val="0"/>
        </w:rPr>
      </w:pPr>
    </w:p>
    <w:p w:rsidR="00A85FD4" w:rsidRDefault="00A85FD4" w:rsidP="00A85FD4">
      <w:pPr>
        <w:rPr>
          <w:rFonts w:ascii="ＭＳ 明朝" w:hAnsi="ＭＳ 明朝"/>
        </w:rPr>
      </w:pPr>
    </w:p>
    <w:sectPr w:rsidR="00A85FD4" w:rsidSect="00056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9A" w:rsidRDefault="00AC389A" w:rsidP="00ED27FE">
      <w:r>
        <w:separator/>
      </w:r>
    </w:p>
  </w:endnote>
  <w:endnote w:type="continuationSeparator" w:id="0">
    <w:p w:rsidR="00AC389A" w:rsidRDefault="00AC389A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6" w:rsidRDefault="001216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6" w:rsidRDefault="001216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9A" w:rsidRDefault="00AC389A" w:rsidP="00ED27FE">
      <w:r>
        <w:separator/>
      </w:r>
    </w:p>
  </w:footnote>
  <w:footnote w:type="continuationSeparator" w:id="0">
    <w:p w:rsidR="00AC389A" w:rsidRDefault="00AC389A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6" w:rsidRDefault="001216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6" w:rsidRDefault="001216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26" w:rsidRDefault="001216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hideSpellingErrors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8657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377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0A6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1626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5EC6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389A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A7E6-7169-4966-B434-BA20A72C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F5772894.dotm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2019-07-16T07:07:00Z</dcterms:created>
  <dcterms:modified xsi:type="dcterms:W3CDTF">2019-07-16T07:07:00Z</dcterms:modified>
</cp:coreProperties>
</file>