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5FD4" w:rsidRPr="00AA7292" w:rsidRDefault="00A85FD4" w:rsidP="00A85FD4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AA7292">
        <w:rPr>
          <w:rFonts w:asciiTheme="majorEastAsia" w:eastAsiaTheme="majorEastAsia" w:hAnsiTheme="majorEastAsia" w:cs="ＭＳ ゴシック" w:hint="eastAsia"/>
          <w:bCs/>
        </w:rPr>
        <w:t>様式第３</w:t>
      </w:r>
      <w:r w:rsidRPr="00AA7292">
        <w:rPr>
          <w:rFonts w:asciiTheme="majorEastAsia" w:eastAsiaTheme="majorEastAsia" w:hAnsiTheme="majorEastAsia" w:hint="eastAsia"/>
        </w:rPr>
        <w:t>（第１条関係）</w:t>
      </w:r>
    </w:p>
    <w:tbl>
      <w:tblPr>
        <w:tblpPr w:leftFromText="142" w:rightFromText="142" w:vertAnchor="page" w:horzAnchor="margin" w:tblpY="1589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633"/>
        <w:gridCol w:w="1737"/>
        <w:gridCol w:w="579"/>
        <w:gridCol w:w="1156"/>
        <w:gridCol w:w="1156"/>
        <w:gridCol w:w="329"/>
        <w:gridCol w:w="1985"/>
      </w:tblGrid>
      <w:tr w:rsidR="00A85FD4" w:rsidTr="00E95C5E">
        <w:trPr>
          <w:trHeight w:val="737"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>工　　作　　物　　概　　要　　書</w:t>
            </w:r>
          </w:p>
        </w:tc>
      </w:tr>
      <w:tr w:rsidR="00A85FD4" w:rsidTr="00E95C5E">
        <w:trPr>
          <w:trHeight w:val="73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625D9B">
              <w:rPr>
                <w:rFonts w:ascii="ＭＳ 明朝" w:hAnsi="ＭＳ 明朝" w:hint="eastAsia"/>
                <w:spacing w:val="75"/>
                <w:kern w:val="2"/>
                <w:fitText w:val="1737" w:id="845950470"/>
              </w:rPr>
              <w:t>敷地の現</w:t>
            </w:r>
            <w:r w:rsidRPr="00625D9B">
              <w:rPr>
                <w:rFonts w:ascii="ＭＳ 明朝" w:hAnsi="ＭＳ 明朝" w:hint="eastAsia"/>
                <w:spacing w:val="37"/>
                <w:kern w:val="2"/>
                <w:fitText w:val="1737" w:id="845950470"/>
              </w:rPr>
              <w:t>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625D9B">
              <w:rPr>
                <w:rFonts w:ascii="ＭＳ 明朝" w:hAnsi="ＭＳ 明朝" w:hint="eastAsia"/>
                <w:spacing w:val="30"/>
                <w:kern w:val="2"/>
                <w:fitText w:val="1062" w:id="845950471"/>
              </w:rPr>
              <w:t>現況傾</w:t>
            </w:r>
            <w:r w:rsidRPr="00625D9B">
              <w:rPr>
                <w:rFonts w:ascii="ＭＳ 明朝" w:hAnsi="ＭＳ 明朝" w:hint="eastAsia"/>
                <w:spacing w:val="15"/>
                <w:kern w:val="2"/>
                <w:fitText w:val="1062" w:id="845950471"/>
              </w:rPr>
              <w:t>斜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有　・　無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85FD4">
              <w:rPr>
                <w:rFonts w:ascii="ＭＳ 明朝" w:hAnsi="ＭＳ 明朝" w:hint="eastAsia"/>
                <w:spacing w:val="2"/>
                <w:kern w:val="2"/>
                <w:fitText w:val="1062" w:id="845950472"/>
              </w:rPr>
              <w:t>隣地の地盤</w:t>
            </w:r>
          </w:p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625D9B">
              <w:rPr>
                <w:rFonts w:ascii="ＭＳ 明朝" w:hAnsi="ＭＳ 明朝" w:hint="eastAsia"/>
                <w:spacing w:val="30"/>
                <w:kern w:val="2"/>
                <w:fitText w:val="1062" w:id="845950473"/>
              </w:rPr>
              <w:t>との関</w:t>
            </w:r>
            <w:r w:rsidRPr="00625D9B">
              <w:rPr>
                <w:rFonts w:ascii="ＭＳ 明朝" w:hAnsi="ＭＳ 明朝" w:hint="eastAsia"/>
                <w:spacing w:val="15"/>
                <w:kern w:val="2"/>
                <w:fitText w:val="1062" w:id="845950473"/>
              </w:rPr>
              <w:t>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E95C5E">
        <w:trPr>
          <w:trHeight w:val="369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625D9B">
              <w:rPr>
                <w:rFonts w:ascii="ＭＳ 明朝" w:hAnsi="ＭＳ 明朝" w:hint="eastAsia"/>
                <w:spacing w:val="15"/>
                <w:kern w:val="2"/>
                <w:fitText w:val="1737" w:id="845950474"/>
              </w:rPr>
              <w:t>敷地と道路と</w:t>
            </w:r>
            <w:r w:rsidRPr="00625D9B">
              <w:rPr>
                <w:rFonts w:ascii="ＭＳ 明朝" w:hAnsi="ＭＳ 明朝" w:hint="eastAsia"/>
                <w:spacing w:val="37"/>
                <w:kern w:val="2"/>
                <w:fitText w:val="1737" w:id="845950474"/>
              </w:rPr>
              <w:t>の</w:t>
            </w:r>
          </w:p>
        </w:tc>
        <w:tc>
          <w:tcPr>
            <w:tcW w:w="3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高低差　　　　　　　メートル</w:t>
            </w:r>
          </w:p>
        </w:tc>
        <w:tc>
          <w:tcPr>
            <w:tcW w:w="346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幅員　　　　　　　メートル</w:t>
            </w:r>
          </w:p>
        </w:tc>
      </w:tr>
      <w:tr w:rsidR="00A85FD4" w:rsidTr="00E95C5E">
        <w:trPr>
          <w:trHeight w:val="369"/>
        </w:trPr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625D9B">
              <w:rPr>
                <w:rFonts w:ascii="ＭＳ 明朝" w:hAnsi="ＭＳ 明朝" w:hint="eastAsia"/>
                <w:spacing w:val="645"/>
                <w:kern w:val="2"/>
                <w:fitText w:val="1737" w:id="845950475"/>
              </w:rPr>
              <w:t>関</w:t>
            </w:r>
            <w:r w:rsidRPr="00625D9B">
              <w:rPr>
                <w:rFonts w:ascii="ＭＳ 明朝" w:hAnsi="ＭＳ 明朝" w:hint="eastAsia"/>
                <w:spacing w:val="7"/>
                <w:kern w:val="2"/>
                <w:fitText w:val="1737" w:id="845950475"/>
              </w:rPr>
              <w:t>係</w:t>
            </w:r>
          </w:p>
        </w:tc>
        <w:tc>
          <w:tcPr>
            <w:tcW w:w="10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76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5FD4" w:rsidTr="00E95C5E">
        <w:trPr>
          <w:trHeight w:val="73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625D9B">
              <w:rPr>
                <w:rFonts w:ascii="ＭＳ 明朝" w:hAnsi="ＭＳ 明朝" w:hint="eastAsia"/>
                <w:spacing w:val="135"/>
                <w:kern w:val="2"/>
                <w:fitText w:val="1737" w:id="845950476"/>
              </w:rPr>
              <w:t>敷地面</w:t>
            </w:r>
            <w:r w:rsidRPr="00625D9B">
              <w:rPr>
                <w:rFonts w:ascii="ＭＳ 明朝" w:hAnsi="ＭＳ 明朝" w:hint="eastAsia"/>
                <w:spacing w:val="37"/>
                <w:kern w:val="2"/>
                <w:fitText w:val="1737" w:id="845950476"/>
              </w:rPr>
              <w:t>積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</w:p>
          <w:p w:rsidR="00A85FD4" w:rsidRDefault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平方メートル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625D9B">
              <w:rPr>
                <w:rFonts w:ascii="ＭＳ 明朝" w:hAnsi="ＭＳ 明朝" w:hint="eastAsia"/>
                <w:spacing w:val="45"/>
                <w:kern w:val="2"/>
                <w:fitText w:val="1737" w:id="845950477"/>
              </w:rPr>
              <w:t>敷地の所有</w:t>
            </w:r>
            <w:r w:rsidRPr="00625D9B">
              <w:rPr>
                <w:rFonts w:ascii="ＭＳ 明朝" w:hAnsi="ＭＳ 明朝" w:hint="eastAsia"/>
                <w:spacing w:val="7"/>
                <w:kern w:val="2"/>
                <w:fitText w:val="1737" w:id="845950477"/>
              </w:rPr>
              <w:t>別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自己所有地 ・ 借地</w:t>
            </w:r>
          </w:p>
        </w:tc>
      </w:tr>
      <w:tr w:rsidR="00A85FD4" w:rsidTr="00E95C5E">
        <w:trPr>
          <w:cantSplit/>
          <w:trHeight w:val="73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5FD4" w:rsidRDefault="00A85FD4">
            <w:pPr>
              <w:pStyle w:val="af"/>
              <w:ind w:left="113" w:right="11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625D9B">
              <w:rPr>
                <w:rFonts w:ascii="ＭＳ 明朝" w:hAnsi="ＭＳ 明朝" w:hint="eastAsia"/>
                <w:spacing w:val="180"/>
                <w:kern w:val="2"/>
                <w:fitText w:val="2509" w:id="845950478"/>
              </w:rPr>
              <w:t>申請工作</w:t>
            </w:r>
            <w:r w:rsidRPr="00625D9B">
              <w:rPr>
                <w:rFonts w:ascii="ＭＳ 明朝" w:hAnsi="ＭＳ 明朝" w:hint="eastAsia"/>
                <w:spacing w:val="7"/>
                <w:kern w:val="2"/>
                <w:fitText w:val="2509" w:id="845950478"/>
              </w:rPr>
              <w:t>物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625D9B">
              <w:rPr>
                <w:rFonts w:ascii="ＭＳ 明朝" w:hAnsi="ＭＳ 明朝" w:hint="eastAsia"/>
                <w:spacing w:val="30"/>
                <w:kern w:val="2"/>
                <w:fitText w:val="1062" w:id="845950479"/>
              </w:rPr>
              <w:t>種類及</w:t>
            </w:r>
            <w:r w:rsidRPr="00625D9B">
              <w:rPr>
                <w:rFonts w:ascii="ＭＳ 明朝" w:hAnsi="ＭＳ 明朝" w:hint="eastAsia"/>
                <w:spacing w:val="15"/>
                <w:kern w:val="2"/>
                <w:fitText w:val="1062" w:id="845950479"/>
              </w:rPr>
              <w:t>び</w:t>
            </w:r>
          </w:p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625D9B">
              <w:rPr>
                <w:rFonts w:ascii="ＭＳ 明朝" w:hAnsi="ＭＳ 明朝" w:hint="eastAsia"/>
                <w:spacing w:val="30"/>
                <w:kern w:val="2"/>
                <w:fitText w:val="1062" w:id="845950480"/>
              </w:rPr>
              <w:t xml:space="preserve">用　　</w:t>
            </w:r>
            <w:r w:rsidRPr="00625D9B">
              <w:rPr>
                <w:rFonts w:ascii="ＭＳ 明朝" w:hAnsi="ＭＳ 明朝" w:hint="eastAsia"/>
                <w:spacing w:val="15"/>
                <w:kern w:val="2"/>
                <w:fitText w:val="1062" w:id="845950480"/>
              </w:rPr>
              <w:t>途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E95C5E">
        <w:trPr>
          <w:cantSplit/>
          <w:trHeight w:val="737"/>
        </w:trPr>
        <w:tc>
          <w:tcPr>
            <w:tcW w:w="90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85FD4">
              <w:rPr>
                <w:rFonts w:ascii="ＭＳ 明朝" w:hAnsi="ＭＳ 明朝" w:hint="eastAsia"/>
                <w:spacing w:val="321"/>
                <w:kern w:val="2"/>
                <w:fitText w:val="1062" w:id="845950464"/>
              </w:rPr>
              <w:t>規</w:t>
            </w:r>
            <w:r w:rsidRPr="00A85FD4">
              <w:rPr>
                <w:rFonts w:ascii="ＭＳ 明朝" w:hAnsi="ＭＳ 明朝" w:hint="eastAsia"/>
                <w:spacing w:val="0"/>
                <w:kern w:val="2"/>
                <w:fitText w:val="1062" w:id="845950464"/>
              </w:rPr>
              <w:t>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625D9B">
              <w:rPr>
                <w:rFonts w:ascii="ＭＳ 明朝" w:hAnsi="ＭＳ 明朝" w:hint="eastAsia"/>
                <w:spacing w:val="165"/>
                <w:kern w:val="2"/>
                <w:fitText w:val="772" w:id="845950465"/>
              </w:rPr>
              <w:t>高</w:t>
            </w:r>
            <w:r w:rsidRPr="00625D9B">
              <w:rPr>
                <w:rFonts w:ascii="ＭＳ 明朝" w:hAnsi="ＭＳ 明朝" w:hint="eastAsia"/>
                <w:spacing w:val="7"/>
                <w:kern w:val="2"/>
                <w:fitText w:val="772" w:id="845950465"/>
              </w:rPr>
              <w:t>さ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FD4" w:rsidRDefault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メートル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築造面積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85FD4" w:rsidRDefault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平方メートル</w:t>
            </w:r>
          </w:p>
        </w:tc>
      </w:tr>
      <w:tr w:rsidR="00A85FD4" w:rsidTr="00E95C5E">
        <w:trPr>
          <w:cantSplit/>
          <w:trHeight w:val="737"/>
        </w:trPr>
        <w:tc>
          <w:tcPr>
            <w:tcW w:w="90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85FD4">
              <w:rPr>
                <w:rFonts w:ascii="ＭＳ 明朝" w:hAnsi="ＭＳ 明朝" w:hint="eastAsia"/>
                <w:spacing w:val="321"/>
                <w:kern w:val="2"/>
                <w:fitText w:val="1062" w:id="845950466"/>
              </w:rPr>
              <w:t>形</w:t>
            </w:r>
            <w:r w:rsidRPr="00A85FD4">
              <w:rPr>
                <w:rFonts w:ascii="ＭＳ 明朝" w:hAnsi="ＭＳ 明朝" w:hint="eastAsia"/>
                <w:spacing w:val="0"/>
                <w:kern w:val="2"/>
                <w:fitText w:val="1062" w:id="845950466"/>
              </w:rPr>
              <w:t>態</w:t>
            </w:r>
          </w:p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85FD4">
              <w:rPr>
                <w:rFonts w:ascii="ＭＳ 明朝" w:hAnsi="ＭＳ 明朝" w:hint="eastAsia"/>
                <w:spacing w:val="321"/>
                <w:kern w:val="2"/>
                <w:fitText w:val="1062" w:id="845950467"/>
              </w:rPr>
              <w:t>及</w:t>
            </w:r>
            <w:r w:rsidRPr="00A85FD4">
              <w:rPr>
                <w:rFonts w:ascii="ＭＳ 明朝" w:hAnsi="ＭＳ 明朝" w:hint="eastAsia"/>
                <w:spacing w:val="0"/>
                <w:kern w:val="2"/>
                <w:fitText w:val="1062" w:id="845950467"/>
              </w:rPr>
              <w:t>び</w:t>
            </w:r>
          </w:p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85FD4">
              <w:rPr>
                <w:rFonts w:ascii="ＭＳ 明朝" w:hAnsi="ＭＳ 明朝" w:hint="eastAsia"/>
                <w:spacing w:val="321"/>
                <w:kern w:val="2"/>
                <w:fitText w:val="1062" w:id="845950468"/>
              </w:rPr>
              <w:t>意</w:t>
            </w:r>
            <w:r w:rsidRPr="00A85FD4">
              <w:rPr>
                <w:rFonts w:ascii="ＭＳ 明朝" w:hAnsi="ＭＳ 明朝" w:hint="eastAsia"/>
                <w:spacing w:val="0"/>
                <w:kern w:val="2"/>
                <w:fitText w:val="1062" w:id="845950468"/>
              </w:rPr>
              <w:t>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主要部分の材料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625D9B">
              <w:rPr>
                <w:rFonts w:ascii="ＭＳ 明朝" w:hAnsi="ＭＳ 明朝" w:hint="eastAsia"/>
                <w:spacing w:val="165"/>
                <w:kern w:val="2"/>
                <w:fitText w:val="772" w:id="845950469"/>
              </w:rPr>
              <w:t>形</w:t>
            </w:r>
            <w:r w:rsidRPr="00625D9B">
              <w:rPr>
                <w:rFonts w:ascii="ＭＳ 明朝" w:hAnsi="ＭＳ 明朝" w:hint="eastAsia"/>
                <w:spacing w:val="7"/>
                <w:kern w:val="2"/>
                <w:fitText w:val="772" w:id="845950469"/>
              </w:rPr>
              <w:t>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FD4" w:rsidRDefault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E95C5E">
        <w:trPr>
          <w:trHeight w:val="737"/>
        </w:trPr>
        <w:tc>
          <w:tcPr>
            <w:tcW w:w="90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992846">
              <w:rPr>
                <w:rFonts w:ascii="ＭＳ 明朝" w:hAnsi="ＭＳ 明朝" w:hint="eastAsia"/>
                <w:spacing w:val="75"/>
                <w:kern w:val="2"/>
                <w:fitText w:val="1351" w:id="845950470"/>
              </w:rPr>
              <w:t>仕上材</w:t>
            </w:r>
            <w:r w:rsidRPr="00992846">
              <w:rPr>
                <w:rFonts w:ascii="ＭＳ 明朝" w:hAnsi="ＭＳ 明朝" w:hint="eastAsia"/>
                <w:spacing w:val="30"/>
                <w:kern w:val="2"/>
                <w:fitText w:val="1351" w:id="845950470"/>
              </w:rPr>
              <w:t>料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外部仕上色彩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E95C5E">
        <w:trPr>
          <w:trHeight w:val="737"/>
        </w:trPr>
        <w:tc>
          <w:tcPr>
            <w:tcW w:w="90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A85FD4">
              <w:rPr>
                <w:rFonts w:ascii="ＭＳ 明朝" w:hAnsi="ＭＳ 明朝" w:hint="eastAsia"/>
                <w:spacing w:val="2"/>
                <w:kern w:val="2"/>
                <w:fitText w:val="1062" w:id="845950471"/>
              </w:rPr>
              <w:t>工事の種別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5FD4" w:rsidRDefault="00A85FD4" w:rsidP="00A85FD4">
            <w:pPr>
              <w:pStyle w:val="af"/>
              <w:ind w:firstLineChars="100" w:firstLine="197"/>
              <w:jc w:val="left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新築　・　改築　・　増築　・　移転</w:t>
            </w:r>
          </w:p>
        </w:tc>
      </w:tr>
      <w:tr w:rsidR="00A85FD4" w:rsidTr="00E95C5E">
        <w:trPr>
          <w:trHeight w:val="73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625D9B">
              <w:rPr>
                <w:rFonts w:ascii="ＭＳ 明朝" w:hAnsi="ＭＳ 明朝" w:hint="eastAsia"/>
                <w:spacing w:val="15"/>
                <w:kern w:val="2"/>
                <w:fitText w:val="1737" w:id="845950472"/>
              </w:rPr>
              <w:t>その他参考事</w:t>
            </w:r>
            <w:r w:rsidRPr="00625D9B">
              <w:rPr>
                <w:rFonts w:ascii="ＭＳ 明朝" w:hAnsi="ＭＳ 明朝" w:hint="eastAsia"/>
                <w:spacing w:val="37"/>
                <w:kern w:val="2"/>
                <w:fitText w:val="1737" w:id="845950472"/>
              </w:rPr>
              <w:t>項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</w:tbl>
    <w:p w:rsidR="00A85FD4" w:rsidRDefault="00A85FD4" w:rsidP="00A85FD4">
      <w:pPr>
        <w:pStyle w:val="af"/>
        <w:ind w:left="1017" w:rightChars="406" w:right="801" w:hangingChars="516" w:hanging="1017"/>
        <w:rPr>
          <w:rFonts w:ascii="ＭＳ 明朝" w:hAnsi="ＭＳ 明朝"/>
          <w:spacing w:val="0"/>
        </w:rPr>
      </w:pPr>
    </w:p>
    <w:p w:rsidR="00A85FD4" w:rsidRDefault="00A85FD4" w:rsidP="00A85FD4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備考　</w:t>
      </w:r>
      <w:r w:rsidR="00DB53F4">
        <w:rPr>
          <w:rFonts w:ascii="ＭＳ 明朝" w:hAnsi="ＭＳ 明朝" w:hint="eastAsia"/>
          <w:sz w:val="20"/>
          <w:szCs w:val="20"/>
        </w:rPr>
        <w:t xml:space="preserve">１　</w:t>
      </w:r>
      <w:r w:rsidR="00112D0C">
        <w:rPr>
          <w:rFonts w:ascii="ＭＳ 明朝" w:hAnsi="ＭＳ 明朝" w:hint="eastAsia"/>
          <w:sz w:val="20"/>
          <w:szCs w:val="20"/>
        </w:rPr>
        <w:t>用紙の大きさは、日本産業</w:t>
      </w:r>
      <w:r>
        <w:rPr>
          <w:rFonts w:ascii="ＭＳ 明朝" w:hAnsi="ＭＳ 明朝" w:hint="eastAsia"/>
          <w:sz w:val="20"/>
          <w:szCs w:val="20"/>
        </w:rPr>
        <w:t>規格Ａ４とする。</w:t>
      </w:r>
    </w:p>
    <w:p w:rsidR="00DB53F4" w:rsidRDefault="00DB53F4" w:rsidP="00A85FD4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２　必要があるときは、所要事項を調整して使用することができる。</w:t>
      </w:r>
    </w:p>
    <w:p w:rsidR="00A85FD4" w:rsidRDefault="00DB53F4" w:rsidP="00A85FD4">
      <w:pPr>
        <w:pStyle w:val="af"/>
        <w:ind w:left="986" w:rightChars="406" w:right="801" w:hangingChars="516" w:hanging="98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</w:p>
    <w:p w:rsidR="00A85FD4" w:rsidRDefault="00A85FD4" w:rsidP="00A85FD4">
      <w:pPr>
        <w:widowControl/>
        <w:jc w:val="left"/>
        <w:rPr>
          <w:rFonts w:ascii="ＭＳ 明朝" w:hAnsi="ＭＳ 明朝"/>
          <w:spacing w:val="12"/>
          <w:kern w:val="0"/>
          <w:sz w:val="18"/>
          <w:szCs w:val="18"/>
        </w:rPr>
      </w:pPr>
    </w:p>
    <w:sectPr w:rsidR="00A85FD4" w:rsidSect="001270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418" w:bottom="851" w:left="1418" w:header="851" w:footer="992" w:gutter="0"/>
      <w:pgNumType w:fmt="numberInDash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2B" w:rsidRDefault="00346C2B" w:rsidP="00ED27FE">
      <w:r>
        <w:separator/>
      </w:r>
    </w:p>
  </w:endnote>
  <w:endnote w:type="continuationSeparator" w:id="0">
    <w:p w:rsidR="00346C2B" w:rsidRDefault="00346C2B" w:rsidP="00E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9B" w:rsidRDefault="00625D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63" w:rsidRDefault="00941F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9B" w:rsidRDefault="00625D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2B" w:rsidRDefault="00346C2B" w:rsidP="00ED27FE">
      <w:r>
        <w:separator/>
      </w:r>
    </w:p>
  </w:footnote>
  <w:footnote w:type="continuationSeparator" w:id="0">
    <w:p w:rsidR="00346C2B" w:rsidRDefault="00346C2B" w:rsidP="00ED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9B" w:rsidRDefault="00625D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9B" w:rsidRDefault="00625D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9B" w:rsidRDefault="00625D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5915"/>
    <w:multiLevelType w:val="hybridMultilevel"/>
    <w:tmpl w:val="C6AE9940"/>
    <w:lvl w:ilvl="0" w:tplc="E4A8C1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hideSpellingErrors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196609">
      <v:textbox inset="5.85pt,.7pt,5.85pt,.7pt"/>
      <o:colormenu v:ext="edit" fill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E"/>
    <w:rsid w:val="000001E3"/>
    <w:rsid w:val="00000E7A"/>
    <w:rsid w:val="000016A5"/>
    <w:rsid w:val="00002617"/>
    <w:rsid w:val="00002BF0"/>
    <w:rsid w:val="00002EB5"/>
    <w:rsid w:val="00002FF7"/>
    <w:rsid w:val="00003DD0"/>
    <w:rsid w:val="00004E94"/>
    <w:rsid w:val="0001067F"/>
    <w:rsid w:val="0001109E"/>
    <w:rsid w:val="00016BB9"/>
    <w:rsid w:val="00016E82"/>
    <w:rsid w:val="0001717A"/>
    <w:rsid w:val="000176E6"/>
    <w:rsid w:val="00020691"/>
    <w:rsid w:val="0002107D"/>
    <w:rsid w:val="00021BFA"/>
    <w:rsid w:val="00023845"/>
    <w:rsid w:val="00025333"/>
    <w:rsid w:val="00031AA3"/>
    <w:rsid w:val="0003234C"/>
    <w:rsid w:val="00032C69"/>
    <w:rsid w:val="00034972"/>
    <w:rsid w:val="000358B0"/>
    <w:rsid w:val="00040DAD"/>
    <w:rsid w:val="00046EF4"/>
    <w:rsid w:val="00047357"/>
    <w:rsid w:val="00052685"/>
    <w:rsid w:val="00052D06"/>
    <w:rsid w:val="00062305"/>
    <w:rsid w:val="00063628"/>
    <w:rsid w:val="00063FBF"/>
    <w:rsid w:val="000651A8"/>
    <w:rsid w:val="00065C9C"/>
    <w:rsid w:val="00066471"/>
    <w:rsid w:val="0006730D"/>
    <w:rsid w:val="000705F7"/>
    <w:rsid w:val="00070CC2"/>
    <w:rsid w:val="00071D42"/>
    <w:rsid w:val="00073EDB"/>
    <w:rsid w:val="00076616"/>
    <w:rsid w:val="00080649"/>
    <w:rsid w:val="00082B98"/>
    <w:rsid w:val="00083A13"/>
    <w:rsid w:val="00085ED1"/>
    <w:rsid w:val="000927B5"/>
    <w:rsid w:val="00094B0B"/>
    <w:rsid w:val="00095EA8"/>
    <w:rsid w:val="00097760"/>
    <w:rsid w:val="000A48D8"/>
    <w:rsid w:val="000B1EBE"/>
    <w:rsid w:val="000B2AE3"/>
    <w:rsid w:val="000B326D"/>
    <w:rsid w:val="000B5DEE"/>
    <w:rsid w:val="000B6590"/>
    <w:rsid w:val="000B72FD"/>
    <w:rsid w:val="000C1820"/>
    <w:rsid w:val="000C371B"/>
    <w:rsid w:val="000C3927"/>
    <w:rsid w:val="000C3BCE"/>
    <w:rsid w:val="000C434C"/>
    <w:rsid w:val="000C4EC1"/>
    <w:rsid w:val="000C4F47"/>
    <w:rsid w:val="000D12DF"/>
    <w:rsid w:val="000D27B9"/>
    <w:rsid w:val="000D2877"/>
    <w:rsid w:val="000D458E"/>
    <w:rsid w:val="000D4709"/>
    <w:rsid w:val="000D5828"/>
    <w:rsid w:val="000D5EAA"/>
    <w:rsid w:val="000D611F"/>
    <w:rsid w:val="000E04ED"/>
    <w:rsid w:val="000E10FB"/>
    <w:rsid w:val="000E2F3E"/>
    <w:rsid w:val="000E35E3"/>
    <w:rsid w:val="000E3E86"/>
    <w:rsid w:val="000E5A14"/>
    <w:rsid w:val="000E737C"/>
    <w:rsid w:val="000F2432"/>
    <w:rsid w:val="000F3089"/>
    <w:rsid w:val="000F7B0C"/>
    <w:rsid w:val="001026E2"/>
    <w:rsid w:val="001042CF"/>
    <w:rsid w:val="00104FCB"/>
    <w:rsid w:val="00112943"/>
    <w:rsid w:val="00112D0C"/>
    <w:rsid w:val="00112F64"/>
    <w:rsid w:val="00112FCB"/>
    <w:rsid w:val="001131E5"/>
    <w:rsid w:val="00113B26"/>
    <w:rsid w:val="00114534"/>
    <w:rsid w:val="00115CE8"/>
    <w:rsid w:val="00120787"/>
    <w:rsid w:val="00122876"/>
    <w:rsid w:val="001270B5"/>
    <w:rsid w:val="00127E49"/>
    <w:rsid w:val="001319D5"/>
    <w:rsid w:val="00134AF1"/>
    <w:rsid w:val="001351F8"/>
    <w:rsid w:val="001353DE"/>
    <w:rsid w:val="00140F02"/>
    <w:rsid w:val="00146CC5"/>
    <w:rsid w:val="001470D5"/>
    <w:rsid w:val="0015060A"/>
    <w:rsid w:val="001535F4"/>
    <w:rsid w:val="001542F2"/>
    <w:rsid w:val="0015467D"/>
    <w:rsid w:val="00157D0F"/>
    <w:rsid w:val="00160E4E"/>
    <w:rsid w:val="0016232C"/>
    <w:rsid w:val="001625F8"/>
    <w:rsid w:val="0016455F"/>
    <w:rsid w:val="0017427A"/>
    <w:rsid w:val="00176F81"/>
    <w:rsid w:val="00177366"/>
    <w:rsid w:val="00183439"/>
    <w:rsid w:val="00183968"/>
    <w:rsid w:val="00183F9F"/>
    <w:rsid w:val="001855CE"/>
    <w:rsid w:val="00187F3F"/>
    <w:rsid w:val="0019099D"/>
    <w:rsid w:val="0019469D"/>
    <w:rsid w:val="001950A1"/>
    <w:rsid w:val="00195BC4"/>
    <w:rsid w:val="001A0398"/>
    <w:rsid w:val="001A33C4"/>
    <w:rsid w:val="001A51AB"/>
    <w:rsid w:val="001A5BEC"/>
    <w:rsid w:val="001A682A"/>
    <w:rsid w:val="001B2EB3"/>
    <w:rsid w:val="001B4D7E"/>
    <w:rsid w:val="001B5FB5"/>
    <w:rsid w:val="001B6DA1"/>
    <w:rsid w:val="001C0157"/>
    <w:rsid w:val="001D2383"/>
    <w:rsid w:val="001D322B"/>
    <w:rsid w:val="001D36A3"/>
    <w:rsid w:val="001D4A2D"/>
    <w:rsid w:val="001D63C8"/>
    <w:rsid w:val="001D6BB9"/>
    <w:rsid w:val="001D7012"/>
    <w:rsid w:val="001E180A"/>
    <w:rsid w:val="001E27E7"/>
    <w:rsid w:val="001E2C4E"/>
    <w:rsid w:val="001E44F0"/>
    <w:rsid w:val="001E7FB1"/>
    <w:rsid w:val="001F3F50"/>
    <w:rsid w:val="001F44A0"/>
    <w:rsid w:val="001F5B1A"/>
    <w:rsid w:val="001F6C85"/>
    <w:rsid w:val="001F6E92"/>
    <w:rsid w:val="00204A2F"/>
    <w:rsid w:val="00206440"/>
    <w:rsid w:val="00207EBD"/>
    <w:rsid w:val="0021377F"/>
    <w:rsid w:val="00214425"/>
    <w:rsid w:val="002150A7"/>
    <w:rsid w:val="0021572C"/>
    <w:rsid w:val="00216D4C"/>
    <w:rsid w:val="00216E10"/>
    <w:rsid w:val="00217D72"/>
    <w:rsid w:val="00220E23"/>
    <w:rsid w:val="0022188F"/>
    <w:rsid w:val="00222DC2"/>
    <w:rsid w:val="002256A0"/>
    <w:rsid w:val="00225A57"/>
    <w:rsid w:val="00226A0A"/>
    <w:rsid w:val="00234F22"/>
    <w:rsid w:val="00236EE9"/>
    <w:rsid w:val="002402F9"/>
    <w:rsid w:val="00240B49"/>
    <w:rsid w:val="002413A2"/>
    <w:rsid w:val="002419F9"/>
    <w:rsid w:val="0024255F"/>
    <w:rsid w:val="002433C8"/>
    <w:rsid w:val="00243A5F"/>
    <w:rsid w:val="00244823"/>
    <w:rsid w:val="002459F3"/>
    <w:rsid w:val="002460BF"/>
    <w:rsid w:val="00246CF2"/>
    <w:rsid w:val="0025028C"/>
    <w:rsid w:val="0025048E"/>
    <w:rsid w:val="00251D44"/>
    <w:rsid w:val="00253019"/>
    <w:rsid w:val="00253FF6"/>
    <w:rsid w:val="002542B4"/>
    <w:rsid w:val="00263004"/>
    <w:rsid w:val="002631F1"/>
    <w:rsid w:val="00266A25"/>
    <w:rsid w:val="00267725"/>
    <w:rsid w:val="00271501"/>
    <w:rsid w:val="00271E75"/>
    <w:rsid w:val="00271EF6"/>
    <w:rsid w:val="00275B4D"/>
    <w:rsid w:val="0028116C"/>
    <w:rsid w:val="002921FA"/>
    <w:rsid w:val="002927FC"/>
    <w:rsid w:val="00292E6F"/>
    <w:rsid w:val="002932C9"/>
    <w:rsid w:val="00294336"/>
    <w:rsid w:val="00294E9D"/>
    <w:rsid w:val="00296E01"/>
    <w:rsid w:val="00297696"/>
    <w:rsid w:val="002A06C4"/>
    <w:rsid w:val="002A129F"/>
    <w:rsid w:val="002A1986"/>
    <w:rsid w:val="002A5435"/>
    <w:rsid w:val="002A681C"/>
    <w:rsid w:val="002B01B6"/>
    <w:rsid w:val="002B1F4E"/>
    <w:rsid w:val="002B23FE"/>
    <w:rsid w:val="002C0DC2"/>
    <w:rsid w:val="002C39CB"/>
    <w:rsid w:val="002C3A13"/>
    <w:rsid w:val="002C69A4"/>
    <w:rsid w:val="002C756C"/>
    <w:rsid w:val="002D105F"/>
    <w:rsid w:val="002D35AB"/>
    <w:rsid w:val="002D3C0B"/>
    <w:rsid w:val="002D7A68"/>
    <w:rsid w:val="002E53EA"/>
    <w:rsid w:val="002F0099"/>
    <w:rsid w:val="002F4401"/>
    <w:rsid w:val="002F58D4"/>
    <w:rsid w:val="002F7A8A"/>
    <w:rsid w:val="00302BAC"/>
    <w:rsid w:val="00304BEE"/>
    <w:rsid w:val="00305D24"/>
    <w:rsid w:val="0031096D"/>
    <w:rsid w:val="00311CA9"/>
    <w:rsid w:val="00324994"/>
    <w:rsid w:val="00325257"/>
    <w:rsid w:val="0032701F"/>
    <w:rsid w:val="00327571"/>
    <w:rsid w:val="003316FF"/>
    <w:rsid w:val="003326A3"/>
    <w:rsid w:val="00333D89"/>
    <w:rsid w:val="003435A6"/>
    <w:rsid w:val="00343C1B"/>
    <w:rsid w:val="00346C2B"/>
    <w:rsid w:val="00350AA3"/>
    <w:rsid w:val="00353309"/>
    <w:rsid w:val="00353D80"/>
    <w:rsid w:val="003561E9"/>
    <w:rsid w:val="003565A5"/>
    <w:rsid w:val="00356693"/>
    <w:rsid w:val="003575DD"/>
    <w:rsid w:val="00360C88"/>
    <w:rsid w:val="00361546"/>
    <w:rsid w:val="0036267A"/>
    <w:rsid w:val="00364B31"/>
    <w:rsid w:val="003654BB"/>
    <w:rsid w:val="00365D30"/>
    <w:rsid w:val="003662D4"/>
    <w:rsid w:val="00366B8A"/>
    <w:rsid w:val="00367200"/>
    <w:rsid w:val="0036778A"/>
    <w:rsid w:val="00373B38"/>
    <w:rsid w:val="00376C88"/>
    <w:rsid w:val="00383A96"/>
    <w:rsid w:val="00384021"/>
    <w:rsid w:val="00386A94"/>
    <w:rsid w:val="003906BD"/>
    <w:rsid w:val="00392A9F"/>
    <w:rsid w:val="003962AC"/>
    <w:rsid w:val="003A47D6"/>
    <w:rsid w:val="003A4919"/>
    <w:rsid w:val="003A544C"/>
    <w:rsid w:val="003A585C"/>
    <w:rsid w:val="003A61D4"/>
    <w:rsid w:val="003A64C6"/>
    <w:rsid w:val="003B0B18"/>
    <w:rsid w:val="003C42F8"/>
    <w:rsid w:val="003C5B01"/>
    <w:rsid w:val="003D0AF1"/>
    <w:rsid w:val="003D15DC"/>
    <w:rsid w:val="003D600E"/>
    <w:rsid w:val="003D6900"/>
    <w:rsid w:val="003E03BB"/>
    <w:rsid w:val="003E282D"/>
    <w:rsid w:val="003F5907"/>
    <w:rsid w:val="003F59C1"/>
    <w:rsid w:val="003F59D2"/>
    <w:rsid w:val="003F5C18"/>
    <w:rsid w:val="003F6E32"/>
    <w:rsid w:val="003F6E85"/>
    <w:rsid w:val="00400042"/>
    <w:rsid w:val="00400044"/>
    <w:rsid w:val="0040126E"/>
    <w:rsid w:val="004018DB"/>
    <w:rsid w:val="00401DA8"/>
    <w:rsid w:val="00401E36"/>
    <w:rsid w:val="00406DB9"/>
    <w:rsid w:val="00413D0A"/>
    <w:rsid w:val="00415711"/>
    <w:rsid w:val="004158C0"/>
    <w:rsid w:val="004179B6"/>
    <w:rsid w:val="00420584"/>
    <w:rsid w:val="00432384"/>
    <w:rsid w:val="00434439"/>
    <w:rsid w:val="00435189"/>
    <w:rsid w:val="00435C8B"/>
    <w:rsid w:val="0043611E"/>
    <w:rsid w:val="004408E7"/>
    <w:rsid w:val="00442D44"/>
    <w:rsid w:val="0044360A"/>
    <w:rsid w:val="00443C2E"/>
    <w:rsid w:val="00446B43"/>
    <w:rsid w:val="00447568"/>
    <w:rsid w:val="004554FF"/>
    <w:rsid w:val="00464AF8"/>
    <w:rsid w:val="0046561F"/>
    <w:rsid w:val="00465C25"/>
    <w:rsid w:val="00466330"/>
    <w:rsid w:val="00472FDB"/>
    <w:rsid w:val="00473A85"/>
    <w:rsid w:val="00474C22"/>
    <w:rsid w:val="00477D58"/>
    <w:rsid w:val="004858ED"/>
    <w:rsid w:val="00486CBF"/>
    <w:rsid w:val="00490664"/>
    <w:rsid w:val="00490804"/>
    <w:rsid w:val="004911D8"/>
    <w:rsid w:val="004937DD"/>
    <w:rsid w:val="00493AD5"/>
    <w:rsid w:val="00495C68"/>
    <w:rsid w:val="004A1BDA"/>
    <w:rsid w:val="004A3C64"/>
    <w:rsid w:val="004A449E"/>
    <w:rsid w:val="004B0091"/>
    <w:rsid w:val="004B0237"/>
    <w:rsid w:val="004B4B2C"/>
    <w:rsid w:val="004C1B7A"/>
    <w:rsid w:val="004C2B98"/>
    <w:rsid w:val="004C4E93"/>
    <w:rsid w:val="004C62AA"/>
    <w:rsid w:val="004C76F8"/>
    <w:rsid w:val="004D115C"/>
    <w:rsid w:val="004D1462"/>
    <w:rsid w:val="004D689E"/>
    <w:rsid w:val="004E1561"/>
    <w:rsid w:val="004E29C5"/>
    <w:rsid w:val="004E5457"/>
    <w:rsid w:val="004E5B63"/>
    <w:rsid w:val="004E7909"/>
    <w:rsid w:val="004F1EA1"/>
    <w:rsid w:val="004F28EA"/>
    <w:rsid w:val="004F4388"/>
    <w:rsid w:val="004F6292"/>
    <w:rsid w:val="004F783C"/>
    <w:rsid w:val="004F798E"/>
    <w:rsid w:val="00500F0C"/>
    <w:rsid w:val="005116DC"/>
    <w:rsid w:val="00511F44"/>
    <w:rsid w:val="005122DE"/>
    <w:rsid w:val="00512E80"/>
    <w:rsid w:val="00512FAD"/>
    <w:rsid w:val="00513595"/>
    <w:rsid w:val="00515319"/>
    <w:rsid w:val="00521170"/>
    <w:rsid w:val="0052178B"/>
    <w:rsid w:val="00524822"/>
    <w:rsid w:val="00524CCB"/>
    <w:rsid w:val="00524E20"/>
    <w:rsid w:val="00525720"/>
    <w:rsid w:val="00530C03"/>
    <w:rsid w:val="00532A18"/>
    <w:rsid w:val="00533F73"/>
    <w:rsid w:val="00543A8C"/>
    <w:rsid w:val="005440D4"/>
    <w:rsid w:val="00544A13"/>
    <w:rsid w:val="0055202D"/>
    <w:rsid w:val="00552F2D"/>
    <w:rsid w:val="005552F1"/>
    <w:rsid w:val="005553A0"/>
    <w:rsid w:val="005555CE"/>
    <w:rsid w:val="00556B6B"/>
    <w:rsid w:val="0055754A"/>
    <w:rsid w:val="0056672F"/>
    <w:rsid w:val="0057056E"/>
    <w:rsid w:val="0057266C"/>
    <w:rsid w:val="00573C81"/>
    <w:rsid w:val="00580A7B"/>
    <w:rsid w:val="005814FB"/>
    <w:rsid w:val="00581EB6"/>
    <w:rsid w:val="00583CEC"/>
    <w:rsid w:val="0058607F"/>
    <w:rsid w:val="005873FB"/>
    <w:rsid w:val="00587B45"/>
    <w:rsid w:val="0059689E"/>
    <w:rsid w:val="005A077C"/>
    <w:rsid w:val="005A1A58"/>
    <w:rsid w:val="005A1B30"/>
    <w:rsid w:val="005A2500"/>
    <w:rsid w:val="005A6453"/>
    <w:rsid w:val="005A6555"/>
    <w:rsid w:val="005A7712"/>
    <w:rsid w:val="005A7896"/>
    <w:rsid w:val="005B0ECD"/>
    <w:rsid w:val="005B18AA"/>
    <w:rsid w:val="005B4FEF"/>
    <w:rsid w:val="005B6595"/>
    <w:rsid w:val="005C0ED9"/>
    <w:rsid w:val="005C3E2E"/>
    <w:rsid w:val="005D2974"/>
    <w:rsid w:val="005E00CF"/>
    <w:rsid w:val="005E016B"/>
    <w:rsid w:val="005E0286"/>
    <w:rsid w:val="005E041A"/>
    <w:rsid w:val="005E2348"/>
    <w:rsid w:val="005E48E5"/>
    <w:rsid w:val="005E4E0D"/>
    <w:rsid w:val="005E5519"/>
    <w:rsid w:val="005E62C2"/>
    <w:rsid w:val="005E6ABF"/>
    <w:rsid w:val="005F217E"/>
    <w:rsid w:val="005F2C9D"/>
    <w:rsid w:val="00602145"/>
    <w:rsid w:val="006026F0"/>
    <w:rsid w:val="00602C48"/>
    <w:rsid w:val="0060445E"/>
    <w:rsid w:val="00606107"/>
    <w:rsid w:val="00606505"/>
    <w:rsid w:val="00607125"/>
    <w:rsid w:val="0061071B"/>
    <w:rsid w:val="006142BF"/>
    <w:rsid w:val="00616E8A"/>
    <w:rsid w:val="00620686"/>
    <w:rsid w:val="00621B19"/>
    <w:rsid w:val="006223A8"/>
    <w:rsid w:val="00622AD0"/>
    <w:rsid w:val="006234B4"/>
    <w:rsid w:val="00625D9B"/>
    <w:rsid w:val="006274A2"/>
    <w:rsid w:val="00627BD9"/>
    <w:rsid w:val="006340F8"/>
    <w:rsid w:val="0063424E"/>
    <w:rsid w:val="00634407"/>
    <w:rsid w:val="00636125"/>
    <w:rsid w:val="0063792B"/>
    <w:rsid w:val="00637A2B"/>
    <w:rsid w:val="00642BB8"/>
    <w:rsid w:val="00642F68"/>
    <w:rsid w:val="00646780"/>
    <w:rsid w:val="006478D4"/>
    <w:rsid w:val="00647E1C"/>
    <w:rsid w:val="00651F91"/>
    <w:rsid w:val="006532DE"/>
    <w:rsid w:val="0065391F"/>
    <w:rsid w:val="00654032"/>
    <w:rsid w:val="006545EC"/>
    <w:rsid w:val="00663383"/>
    <w:rsid w:val="006648B0"/>
    <w:rsid w:val="00665AF9"/>
    <w:rsid w:val="00671911"/>
    <w:rsid w:val="00675EC4"/>
    <w:rsid w:val="00680DC1"/>
    <w:rsid w:val="00680F5A"/>
    <w:rsid w:val="00682ADA"/>
    <w:rsid w:val="00683D33"/>
    <w:rsid w:val="00684B82"/>
    <w:rsid w:val="006941AC"/>
    <w:rsid w:val="00694245"/>
    <w:rsid w:val="0069666C"/>
    <w:rsid w:val="006A1C1F"/>
    <w:rsid w:val="006A277D"/>
    <w:rsid w:val="006A2D65"/>
    <w:rsid w:val="006A688B"/>
    <w:rsid w:val="006B1990"/>
    <w:rsid w:val="006B38C0"/>
    <w:rsid w:val="006B58CB"/>
    <w:rsid w:val="006C3993"/>
    <w:rsid w:val="006D1569"/>
    <w:rsid w:val="006D2CE2"/>
    <w:rsid w:val="006D2D8C"/>
    <w:rsid w:val="006D363C"/>
    <w:rsid w:val="006D5336"/>
    <w:rsid w:val="006E08EB"/>
    <w:rsid w:val="006E2B8B"/>
    <w:rsid w:val="006E5FAB"/>
    <w:rsid w:val="006E7CE8"/>
    <w:rsid w:val="006F3C3B"/>
    <w:rsid w:val="00705544"/>
    <w:rsid w:val="007076FD"/>
    <w:rsid w:val="00710C10"/>
    <w:rsid w:val="00711CCE"/>
    <w:rsid w:val="00716D66"/>
    <w:rsid w:val="007170E9"/>
    <w:rsid w:val="00722507"/>
    <w:rsid w:val="0072358D"/>
    <w:rsid w:val="00724C92"/>
    <w:rsid w:val="00725845"/>
    <w:rsid w:val="007259DE"/>
    <w:rsid w:val="00727791"/>
    <w:rsid w:val="0073087A"/>
    <w:rsid w:val="00731994"/>
    <w:rsid w:val="00732195"/>
    <w:rsid w:val="00732B20"/>
    <w:rsid w:val="00743140"/>
    <w:rsid w:val="00743D3F"/>
    <w:rsid w:val="0074580F"/>
    <w:rsid w:val="00746A06"/>
    <w:rsid w:val="007532ED"/>
    <w:rsid w:val="00757C22"/>
    <w:rsid w:val="00762281"/>
    <w:rsid w:val="00765A1C"/>
    <w:rsid w:val="007678E9"/>
    <w:rsid w:val="0077081B"/>
    <w:rsid w:val="0077426E"/>
    <w:rsid w:val="00774F11"/>
    <w:rsid w:val="007759BB"/>
    <w:rsid w:val="00780897"/>
    <w:rsid w:val="00781409"/>
    <w:rsid w:val="00782889"/>
    <w:rsid w:val="007930C9"/>
    <w:rsid w:val="00793826"/>
    <w:rsid w:val="00794CF9"/>
    <w:rsid w:val="00794DEE"/>
    <w:rsid w:val="00797548"/>
    <w:rsid w:val="007A2DA4"/>
    <w:rsid w:val="007B709B"/>
    <w:rsid w:val="007B73E0"/>
    <w:rsid w:val="007C0257"/>
    <w:rsid w:val="007C17B2"/>
    <w:rsid w:val="007C690A"/>
    <w:rsid w:val="007C7A34"/>
    <w:rsid w:val="007D0331"/>
    <w:rsid w:val="007D2DE7"/>
    <w:rsid w:val="007D347D"/>
    <w:rsid w:val="007E0232"/>
    <w:rsid w:val="007E0AC7"/>
    <w:rsid w:val="007E0B3A"/>
    <w:rsid w:val="007E0BEE"/>
    <w:rsid w:val="007E0EF8"/>
    <w:rsid w:val="007E24B3"/>
    <w:rsid w:val="007E40F7"/>
    <w:rsid w:val="007E52BC"/>
    <w:rsid w:val="007E57C8"/>
    <w:rsid w:val="007E63BF"/>
    <w:rsid w:val="007E6EAC"/>
    <w:rsid w:val="007F3E31"/>
    <w:rsid w:val="00800257"/>
    <w:rsid w:val="00801FC7"/>
    <w:rsid w:val="00802BD4"/>
    <w:rsid w:val="00802F24"/>
    <w:rsid w:val="00805C10"/>
    <w:rsid w:val="00806F9A"/>
    <w:rsid w:val="00807697"/>
    <w:rsid w:val="00814328"/>
    <w:rsid w:val="00821496"/>
    <w:rsid w:val="008218EA"/>
    <w:rsid w:val="008323C4"/>
    <w:rsid w:val="0083530A"/>
    <w:rsid w:val="00835A25"/>
    <w:rsid w:val="00836461"/>
    <w:rsid w:val="00836E6C"/>
    <w:rsid w:val="0084247B"/>
    <w:rsid w:val="0084334C"/>
    <w:rsid w:val="008443C9"/>
    <w:rsid w:val="00844B52"/>
    <w:rsid w:val="00845196"/>
    <w:rsid w:val="00847720"/>
    <w:rsid w:val="00851EE8"/>
    <w:rsid w:val="008536D2"/>
    <w:rsid w:val="008546F5"/>
    <w:rsid w:val="00856638"/>
    <w:rsid w:val="00857BE0"/>
    <w:rsid w:val="00860B1D"/>
    <w:rsid w:val="00863ABC"/>
    <w:rsid w:val="00870135"/>
    <w:rsid w:val="00870AC7"/>
    <w:rsid w:val="00881D32"/>
    <w:rsid w:val="008857C2"/>
    <w:rsid w:val="00886B90"/>
    <w:rsid w:val="008956DE"/>
    <w:rsid w:val="008A17D9"/>
    <w:rsid w:val="008A31C4"/>
    <w:rsid w:val="008A3A6C"/>
    <w:rsid w:val="008A7EED"/>
    <w:rsid w:val="008B42B4"/>
    <w:rsid w:val="008B508C"/>
    <w:rsid w:val="008B7788"/>
    <w:rsid w:val="008C195E"/>
    <w:rsid w:val="008C1FB1"/>
    <w:rsid w:val="008C2064"/>
    <w:rsid w:val="008C2E1E"/>
    <w:rsid w:val="008C6DB8"/>
    <w:rsid w:val="008D388B"/>
    <w:rsid w:val="008D3E3E"/>
    <w:rsid w:val="008D45A6"/>
    <w:rsid w:val="008D5960"/>
    <w:rsid w:val="008D6CB8"/>
    <w:rsid w:val="008D723D"/>
    <w:rsid w:val="008E06C5"/>
    <w:rsid w:val="008E3ED1"/>
    <w:rsid w:val="008E684C"/>
    <w:rsid w:val="008E6D8B"/>
    <w:rsid w:val="008F1A8F"/>
    <w:rsid w:val="008F25B5"/>
    <w:rsid w:val="008F3B0C"/>
    <w:rsid w:val="008F7980"/>
    <w:rsid w:val="008F7B01"/>
    <w:rsid w:val="00900E15"/>
    <w:rsid w:val="00901DAB"/>
    <w:rsid w:val="009037E2"/>
    <w:rsid w:val="009103C1"/>
    <w:rsid w:val="009115B6"/>
    <w:rsid w:val="00913AE5"/>
    <w:rsid w:val="009146D2"/>
    <w:rsid w:val="00915563"/>
    <w:rsid w:val="00915F88"/>
    <w:rsid w:val="00924150"/>
    <w:rsid w:val="0092493F"/>
    <w:rsid w:val="00924E89"/>
    <w:rsid w:val="00925622"/>
    <w:rsid w:val="0092567A"/>
    <w:rsid w:val="00932E7F"/>
    <w:rsid w:val="00933B0C"/>
    <w:rsid w:val="009354C5"/>
    <w:rsid w:val="009356DC"/>
    <w:rsid w:val="00941F63"/>
    <w:rsid w:val="00946486"/>
    <w:rsid w:val="00946513"/>
    <w:rsid w:val="00947132"/>
    <w:rsid w:val="00947CF1"/>
    <w:rsid w:val="009506A9"/>
    <w:rsid w:val="00951FF0"/>
    <w:rsid w:val="00952BE1"/>
    <w:rsid w:val="0095475E"/>
    <w:rsid w:val="00954C94"/>
    <w:rsid w:val="009578AF"/>
    <w:rsid w:val="00963D85"/>
    <w:rsid w:val="009651B9"/>
    <w:rsid w:val="0096718B"/>
    <w:rsid w:val="00970AE1"/>
    <w:rsid w:val="00972415"/>
    <w:rsid w:val="00972BAF"/>
    <w:rsid w:val="0097315A"/>
    <w:rsid w:val="00974D34"/>
    <w:rsid w:val="009808E0"/>
    <w:rsid w:val="00982863"/>
    <w:rsid w:val="00983542"/>
    <w:rsid w:val="00983C2E"/>
    <w:rsid w:val="0098407F"/>
    <w:rsid w:val="00984194"/>
    <w:rsid w:val="00990989"/>
    <w:rsid w:val="00992846"/>
    <w:rsid w:val="00994542"/>
    <w:rsid w:val="009A34D5"/>
    <w:rsid w:val="009A39E8"/>
    <w:rsid w:val="009A7847"/>
    <w:rsid w:val="009B1CA2"/>
    <w:rsid w:val="009B30E7"/>
    <w:rsid w:val="009B41D5"/>
    <w:rsid w:val="009B5E63"/>
    <w:rsid w:val="009C1168"/>
    <w:rsid w:val="009C3177"/>
    <w:rsid w:val="009C6B81"/>
    <w:rsid w:val="009C7212"/>
    <w:rsid w:val="009C7A78"/>
    <w:rsid w:val="009D0C56"/>
    <w:rsid w:val="009D78B2"/>
    <w:rsid w:val="009E0C8D"/>
    <w:rsid w:val="009E599D"/>
    <w:rsid w:val="009E77A5"/>
    <w:rsid w:val="009F0887"/>
    <w:rsid w:val="009F658C"/>
    <w:rsid w:val="009F7B1C"/>
    <w:rsid w:val="00A0060A"/>
    <w:rsid w:val="00A00F37"/>
    <w:rsid w:val="00A03A5D"/>
    <w:rsid w:val="00A04B4B"/>
    <w:rsid w:val="00A04FCE"/>
    <w:rsid w:val="00A119BD"/>
    <w:rsid w:val="00A124F6"/>
    <w:rsid w:val="00A14D74"/>
    <w:rsid w:val="00A15240"/>
    <w:rsid w:val="00A155A2"/>
    <w:rsid w:val="00A179F6"/>
    <w:rsid w:val="00A22B3A"/>
    <w:rsid w:val="00A23AA7"/>
    <w:rsid w:val="00A30152"/>
    <w:rsid w:val="00A30340"/>
    <w:rsid w:val="00A33F06"/>
    <w:rsid w:val="00A3587A"/>
    <w:rsid w:val="00A35A6E"/>
    <w:rsid w:val="00A366EF"/>
    <w:rsid w:val="00A42084"/>
    <w:rsid w:val="00A4474C"/>
    <w:rsid w:val="00A46E88"/>
    <w:rsid w:val="00A50A9B"/>
    <w:rsid w:val="00A51E1C"/>
    <w:rsid w:val="00A54654"/>
    <w:rsid w:val="00A5670B"/>
    <w:rsid w:val="00A62C2D"/>
    <w:rsid w:val="00A62EEA"/>
    <w:rsid w:val="00A65870"/>
    <w:rsid w:val="00A65B1E"/>
    <w:rsid w:val="00A6776D"/>
    <w:rsid w:val="00A72D81"/>
    <w:rsid w:val="00A81E4D"/>
    <w:rsid w:val="00A8390E"/>
    <w:rsid w:val="00A846F4"/>
    <w:rsid w:val="00A85F4F"/>
    <w:rsid w:val="00A85FD4"/>
    <w:rsid w:val="00A86812"/>
    <w:rsid w:val="00A9181A"/>
    <w:rsid w:val="00A9255A"/>
    <w:rsid w:val="00A94D28"/>
    <w:rsid w:val="00A951F7"/>
    <w:rsid w:val="00A95972"/>
    <w:rsid w:val="00A96355"/>
    <w:rsid w:val="00A96F84"/>
    <w:rsid w:val="00AA0086"/>
    <w:rsid w:val="00AA09DD"/>
    <w:rsid w:val="00AA1D34"/>
    <w:rsid w:val="00AA387E"/>
    <w:rsid w:val="00AA5B28"/>
    <w:rsid w:val="00AA6146"/>
    <w:rsid w:val="00AA7292"/>
    <w:rsid w:val="00AA72EB"/>
    <w:rsid w:val="00AA756C"/>
    <w:rsid w:val="00AB0FFB"/>
    <w:rsid w:val="00AB1E39"/>
    <w:rsid w:val="00AB4620"/>
    <w:rsid w:val="00AB4E51"/>
    <w:rsid w:val="00AC1820"/>
    <w:rsid w:val="00AC1A29"/>
    <w:rsid w:val="00AC1B8D"/>
    <w:rsid w:val="00AC1E8A"/>
    <w:rsid w:val="00AC2346"/>
    <w:rsid w:val="00AC3560"/>
    <w:rsid w:val="00AC4B6E"/>
    <w:rsid w:val="00AC6F4C"/>
    <w:rsid w:val="00AC7400"/>
    <w:rsid w:val="00AC7700"/>
    <w:rsid w:val="00AD048B"/>
    <w:rsid w:val="00AD17CB"/>
    <w:rsid w:val="00AD2279"/>
    <w:rsid w:val="00AD2613"/>
    <w:rsid w:val="00AD451C"/>
    <w:rsid w:val="00AD45D9"/>
    <w:rsid w:val="00AD62C5"/>
    <w:rsid w:val="00AE1472"/>
    <w:rsid w:val="00AE2F4D"/>
    <w:rsid w:val="00AE31C6"/>
    <w:rsid w:val="00AE393D"/>
    <w:rsid w:val="00AE4886"/>
    <w:rsid w:val="00AE4CE4"/>
    <w:rsid w:val="00AE50AA"/>
    <w:rsid w:val="00AE50B6"/>
    <w:rsid w:val="00AE667C"/>
    <w:rsid w:val="00AE6B4E"/>
    <w:rsid w:val="00AE72DC"/>
    <w:rsid w:val="00AF0CE1"/>
    <w:rsid w:val="00AF121F"/>
    <w:rsid w:val="00AF3736"/>
    <w:rsid w:val="00AF5BE2"/>
    <w:rsid w:val="00AF761F"/>
    <w:rsid w:val="00B0234B"/>
    <w:rsid w:val="00B0369F"/>
    <w:rsid w:val="00B038B1"/>
    <w:rsid w:val="00B04194"/>
    <w:rsid w:val="00B06BCD"/>
    <w:rsid w:val="00B1385F"/>
    <w:rsid w:val="00B1516E"/>
    <w:rsid w:val="00B23F54"/>
    <w:rsid w:val="00B246B7"/>
    <w:rsid w:val="00B25681"/>
    <w:rsid w:val="00B25719"/>
    <w:rsid w:val="00B27F6A"/>
    <w:rsid w:val="00B30D22"/>
    <w:rsid w:val="00B3142C"/>
    <w:rsid w:val="00B32D72"/>
    <w:rsid w:val="00B32DE6"/>
    <w:rsid w:val="00B34488"/>
    <w:rsid w:val="00B35368"/>
    <w:rsid w:val="00B40FC1"/>
    <w:rsid w:val="00B41625"/>
    <w:rsid w:val="00B4328F"/>
    <w:rsid w:val="00B4515E"/>
    <w:rsid w:val="00B50312"/>
    <w:rsid w:val="00B52BF7"/>
    <w:rsid w:val="00B52FBB"/>
    <w:rsid w:val="00B55066"/>
    <w:rsid w:val="00B55965"/>
    <w:rsid w:val="00B55C26"/>
    <w:rsid w:val="00B56511"/>
    <w:rsid w:val="00B5659A"/>
    <w:rsid w:val="00B61249"/>
    <w:rsid w:val="00B61965"/>
    <w:rsid w:val="00B62370"/>
    <w:rsid w:val="00B64BFA"/>
    <w:rsid w:val="00B65C4F"/>
    <w:rsid w:val="00B66215"/>
    <w:rsid w:val="00B763DF"/>
    <w:rsid w:val="00B76DD9"/>
    <w:rsid w:val="00B772E8"/>
    <w:rsid w:val="00B82E50"/>
    <w:rsid w:val="00B835AB"/>
    <w:rsid w:val="00B848D5"/>
    <w:rsid w:val="00B8497C"/>
    <w:rsid w:val="00B9446E"/>
    <w:rsid w:val="00B9674A"/>
    <w:rsid w:val="00B97228"/>
    <w:rsid w:val="00B975D6"/>
    <w:rsid w:val="00BA0CE1"/>
    <w:rsid w:val="00BA40D5"/>
    <w:rsid w:val="00BA6349"/>
    <w:rsid w:val="00BB05C4"/>
    <w:rsid w:val="00BB2F1D"/>
    <w:rsid w:val="00BB58AF"/>
    <w:rsid w:val="00BB7398"/>
    <w:rsid w:val="00BC0371"/>
    <w:rsid w:val="00BC0511"/>
    <w:rsid w:val="00BC26D4"/>
    <w:rsid w:val="00BD027F"/>
    <w:rsid w:val="00BD4CA3"/>
    <w:rsid w:val="00BD621B"/>
    <w:rsid w:val="00BE28E3"/>
    <w:rsid w:val="00BE71B8"/>
    <w:rsid w:val="00BF0A27"/>
    <w:rsid w:val="00BF1514"/>
    <w:rsid w:val="00BF1983"/>
    <w:rsid w:val="00BF4359"/>
    <w:rsid w:val="00BF570C"/>
    <w:rsid w:val="00BF585A"/>
    <w:rsid w:val="00BF79B0"/>
    <w:rsid w:val="00C010ED"/>
    <w:rsid w:val="00C03911"/>
    <w:rsid w:val="00C071BE"/>
    <w:rsid w:val="00C10336"/>
    <w:rsid w:val="00C11074"/>
    <w:rsid w:val="00C11231"/>
    <w:rsid w:val="00C14733"/>
    <w:rsid w:val="00C14C57"/>
    <w:rsid w:val="00C154B8"/>
    <w:rsid w:val="00C20CC8"/>
    <w:rsid w:val="00C210C3"/>
    <w:rsid w:val="00C2152E"/>
    <w:rsid w:val="00C27A07"/>
    <w:rsid w:val="00C31D98"/>
    <w:rsid w:val="00C344D3"/>
    <w:rsid w:val="00C34C38"/>
    <w:rsid w:val="00C34F67"/>
    <w:rsid w:val="00C354A4"/>
    <w:rsid w:val="00C45AEA"/>
    <w:rsid w:val="00C51303"/>
    <w:rsid w:val="00C5219E"/>
    <w:rsid w:val="00C553C5"/>
    <w:rsid w:val="00C5733A"/>
    <w:rsid w:val="00C61652"/>
    <w:rsid w:val="00C6212A"/>
    <w:rsid w:val="00C636A9"/>
    <w:rsid w:val="00C638BD"/>
    <w:rsid w:val="00C64609"/>
    <w:rsid w:val="00C64FE2"/>
    <w:rsid w:val="00C721FE"/>
    <w:rsid w:val="00C74858"/>
    <w:rsid w:val="00C754B7"/>
    <w:rsid w:val="00C7743B"/>
    <w:rsid w:val="00C82A5E"/>
    <w:rsid w:val="00C83DE7"/>
    <w:rsid w:val="00C83FDB"/>
    <w:rsid w:val="00C878F6"/>
    <w:rsid w:val="00C914A4"/>
    <w:rsid w:val="00C91966"/>
    <w:rsid w:val="00C91E53"/>
    <w:rsid w:val="00C92DAB"/>
    <w:rsid w:val="00C97435"/>
    <w:rsid w:val="00CA08F1"/>
    <w:rsid w:val="00CA0DF5"/>
    <w:rsid w:val="00CA1883"/>
    <w:rsid w:val="00CA33B1"/>
    <w:rsid w:val="00CB0429"/>
    <w:rsid w:val="00CB23B4"/>
    <w:rsid w:val="00CB4078"/>
    <w:rsid w:val="00CB772E"/>
    <w:rsid w:val="00CB77BA"/>
    <w:rsid w:val="00CC0D53"/>
    <w:rsid w:val="00CC436D"/>
    <w:rsid w:val="00CD217D"/>
    <w:rsid w:val="00CD3A12"/>
    <w:rsid w:val="00CD3FA4"/>
    <w:rsid w:val="00CE2D29"/>
    <w:rsid w:val="00CE3157"/>
    <w:rsid w:val="00CE38E4"/>
    <w:rsid w:val="00CE447D"/>
    <w:rsid w:val="00CF1A2E"/>
    <w:rsid w:val="00CF3471"/>
    <w:rsid w:val="00D0047A"/>
    <w:rsid w:val="00D0219B"/>
    <w:rsid w:val="00D028B3"/>
    <w:rsid w:val="00D06A06"/>
    <w:rsid w:val="00D07044"/>
    <w:rsid w:val="00D1003A"/>
    <w:rsid w:val="00D11410"/>
    <w:rsid w:val="00D17EE2"/>
    <w:rsid w:val="00D23A09"/>
    <w:rsid w:val="00D257E2"/>
    <w:rsid w:val="00D25EBA"/>
    <w:rsid w:val="00D266C8"/>
    <w:rsid w:val="00D26DA0"/>
    <w:rsid w:val="00D2789A"/>
    <w:rsid w:val="00D3021D"/>
    <w:rsid w:val="00D32BB1"/>
    <w:rsid w:val="00D33742"/>
    <w:rsid w:val="00D33C05"/>
    <w:rsid w:val="00D35988"/>
    <w:rsid w:val="00D37A61"/>
    <w:rsid w:val="00D37DBB"/>
    <w:rsid w:val="00D46AB5"/>
    <w:rsid w:val="00D53466"/>
    <w:rsid w:val="00D53505"/>
    <w:rsid w:val="00D5769C"/>
    <w:rsid w:val="00D61008"/>
    <w:rsid w:val="00D61420"/>
    <w:rsid w:val="00D6428F"/>
    <w:rsid w:val="00D6467E"/>
    <w:rsid w:val="00D705C3"/>
    <w:rsid w:val="00D71A5E"/>
    <w:rsid w:val="00D71C4C"/>
    <w:rsid w:val="00D73973"/>
    <w:rsid w:val="00D75418"/>
    <w:rsid w:val="00D80159"/>
    <w:rsid w:val="00D817D5"/>
    <w:rsid w:val="00D81840"/>
    <w:rsid w:val="00D820FE"/>
    <w:rsid w:val="00D85582"/>
    <w:rsid w:val="00D85C37"/>
    <w:rsid w:val="00D87C50"/>
    <w:rsid w:val="00D9038D"/>
    <w:rsid w:val="00D91608"/>
    <w:rsid w:val="00D930E5"/>
    <w:rsid w:val="00D9588A"/>
    <w:rsid w:val="00D97D3C"/>
    <w:rsid w:val="00DA25BE"/>
    <w:rsid w:val="00DA308C"/>
    <w:rsid w:val="00DA5E1E"/>
    <w:rsid w:val="00DA6E35"/>
    <w:rsid w:val="00DB009E"/>
    <w:rsid w:val="00DB38E8"/>
    <w:rsid w:val="00DB4416"/>
    <w:rsid w:val="00DB5296"/>
    <w:rsid w:val="00DB53F4"/>
    <w:rsid w:val="00DB7190"/>
    <w:rsid w:val="00DC01CD"/>
    <w:rsid w:val="00DC0B21"/>
    <w:rsid w:val="00DC2317"/>
    <w:rsid w:val="00DC26DD"/>
    <w:rsid w:val="00DC4C34"/>
    <w:rsid w:val="00DC6B21"/>
    <w:rsid w:val="00DC6DE5"/>
    <w:rsid w:val="00DC7219"/>
    <w:rsid w:val="00DD0AB5"/>
    <w:rsid w:val="00DD1CE7"/>
    <w:rsid w:val="00DD41E1"/>
    <w:rsid w:val="00DD5A5A"/>
    <w:rsid w:val="00DD7532"/>
    <w:rsid w:val="00DE04CB"/>
    <w:rsid w:val="00DE4568"/>
    <w:rsid w:val="00DE6E2E"/>
    <w:rsid w:val="00DF0078"/>
    <w:rsid w:val="00DF2260"/>
    <w:rsid w:val="00DF48F9"/>
    <w:rsid w:val="00E00362"/>
    <w:rsid w:val="00E03CE5"/>
    <w:rsid w:val="00E04250"/>
    <w:rsid w:val="00E0532D"/>
    <w:rsid w:val="00E06047"/>
    <w:rsid w:val="00E1044C"/>
    <w:rsid w:val="00E10866"/>
    <w:rsid w:val="00E1247A"/>
    <w:rsid w:val="00E13FAB"/>
    <w:rsid w:val="00E1767F"/>
    <w:rsid w:val="00E20EA7"/>
    <w:rsid w:val="00E20F79"/>
    <w:rsid w:val="00E248D6"/>
    <w:rsid w:val="00E24FDC"/>
    <w:rsid w:val="00E26C7E"/>
    <w:rsid w:val="00E3160F"/>
    <w:rsid w:val="00E4610F"/>
    <w:rsid w:val="00E46E38"/>
    <w:rsid w:val="00E51FB4"/>
    <w:rsid w:val="00E56810"/>
    <w:rsid w:val="00E56D1E"/>
    <w:rsid w:val="00E62994"/>
    <w:rsid w:val="00E64DAC"/>
    <w:rsid w:val="00E671FF"/>
    <w:rsid w:val="00E7033B"/>
    <w:rsid w:val="00E71C86"/>
    <w:rsid w:val="00E73E85"/>
    <w:rsid w:val="00E74E04"/>
    <w:rsid w:val="00E76A45"/>
    <w:rsid w:val="00E80634"/>
    <w:rsid w:val="00E84EA3"/>
    <w:rsid w:val="00E873A0"/>
    <w:rsid w:val="00E92C4B"/>
    <w:rsid w:val="00E9516C"/>
    <w:rsid w:val="00E95C5E"/>
    <w:rsid w:val="00E965C2"/>
    <w:rsid w:val="00E96649"/>
    <w:rsid w:val="00EA06C7"/>
    <w:rsid w:val="00EA40A0"/>
    <w:rsid w:val="00EA7FD3"/>
    <w:rsid w:val="00EB169D"/>
    <w:rsid w:val="00EB2E83"/>
    <w:rsid w:val="00EB5F60"/>
    <w:rsid w:val="00EB685D"/>
    <w:rsid w:val="00EB7BDC"/>
    <w:rsid w:val="00EB7BF8"/>
    <w:rsid w:val="00EC02DF"/>
    <w:rsid w:val="00EC0C10"/>
    <w:rsid w:val="00EC113C"/>
    <w:rsid w:val="00EC257D"/>
    <w:rsid w:val="00EC32D0"/>
    <w:rsid w:val="00EC3464"/>
    <w:rsid w:val="00EC537A"/>
    <w:rsid w:val="00EC5796"/>
    <w:rsid w:val="00EC5D96"/>
    <w:rsid w:val="00ED1B01"/>
    <w:rsid w:val="00ED27FE"/>
    <w:rsid w:val="00ED589F"/>
    <w:rsid w:val="00ED7C01"/>
    <w:rsid w:val="00EE1E38"/>
    <w:rsid w:val="00EE3FF5"/>
    <w:rsid w:val="00EF2977"/>
    <w:rsid w:val="00EF6676"/>
    <w:rsid w:val="00EF7866"/>
    <w:rsid w:val="00F02DB1"/>
    <w:rsid w:val="00F05D49"/>
    <w:rsid w:val="00F06CB6"/>
    <w:rsid w:val="00F0753B"/>
    <w:rsid w:val="00F1514A"/>
    <w:rsid w:val="00F15A6F"/>
    <w:rsid w:val="00F16035"/>
    <w:rsid w:val="00F16804"/>
    <w:rsid w:val="00F22306"/>
    <w:rsid w:val="00F227A2"/>
    <w:rsid w:val="00F33A85"/>
    <w:rsid w:val="00F342E8"/>
    <w:rsid w:val="00F373B7"/>
    <w:rsid w:val="00F379D4"/>
    <w:rsid w:val="00F42D7D"/>
    <w:rsid w:val="00F43737"/>
    <w:rsid w:val="00F540B1"/>
    <w:rsid w:val="00F60072"/>
    <w:rsid w:val="00F6387D"/>
    <w:rsid w:val="00F673EF"/>
    <w:rsid w:val="00F7064E"/>
    <w:rsid w:val="00F72C36"/>
    <w:rsid w:val="00F73A26"/>
    <w:rsid w:val="00F80D03"/>
    <w:rsid w:val="00F80EEB"/>
    <w:rsid w:val="00F858E0"/>
    <w:rsid w:val="00F86B83"/>
    <w:rsid w:val="00F873F8"/>
    <w:rsid w:val="00F876EE"/>
    <w:rsid w:val="00F87762"/>
    <w:rsid w:val="00F87A5A"/>
    <w:rsid w:val="00F93FD2"/>
    <w:rsid w:val="00F95FA9"/>
    <w:rsid w:val="00F97191"/>
    <w:rsid w:val="00F97229"/>
    <w:rsid w:val="00F9761A"/>
    <w:rsid w:val="00FA01A2"/>
    <w:rsid w:val="00FA1BC7"/>
    <w:rsid w:val="00FA46EE"/>
    <w:rsid w:val="00FA5608"/>
    <w:rsid w:val="00FA6A0C"/>
    <w:rsid w:val="00FB005D"/>
    <w:rsid w:val="00FB4BC4"/>
    <w:rsid w:val="00FB7E6F"/>
    <w:rsid w:val="00FC0D2A"/>
    <w:rsid w:val="00FC11C3"/>
    <w:rsid w:val="00FC17FE"/>
    <w:rsid w:val="00FC36AD"/>
    <w:rsid w:val="00FC5524"/>
    <w:rsid w:val="00FC770A"/>
    <w:rsid w:val="00FD12D3"/>
    <w:rsid w:val="00FD1D9C"/>
    <w:rsid w:val="00FD2500"/>
    <w:rsid w:val="00FE0842"/>
    <w:rsid w:val="00FE10DF"/>
    <w:rsid w:val="00FE56D6"/>
    <w:rsid w:val="00FE5E5C"/>
    <w:rsid w:val="00FE67BE"/>
    <w:rsid w:val="00FE692A"/>
    <w:rsid w:val="00FF0A06"/>
    <w:rsid w:val="00FF256F"/>
    <w:rsid w:val="00FF2CDD"/>
    <w:rsid w:val="00FF35DE"/>
    <w:rsid w:val="00FF3A94"/>
    <w:rsid w:val="00FF3CDA"/>
    <w:rsid w:val="00FF52EF"/>
    <w:rsid w:val="00FF5AF2"/>
    <w:rsid w:val="00FF634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  <o:colormenu v:ext="edit" fillcolor="none [3212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17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29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75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89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4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9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0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60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7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8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99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4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0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0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71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7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7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7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1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7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1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3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31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2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1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1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0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3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2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8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7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3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1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38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1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3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8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1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45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58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0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1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84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0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2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9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9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13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8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47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2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6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9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1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1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30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88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1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1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8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40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7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7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0C161-8DDE-4CDE-BDD6-AEF254FC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9D7A0DF5.dotm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2019-07-16T07:10:00Z</dcterms:created>
  <dcterms:modified xsi:type="dcterms:W3CDTF">2019-07-16T07:10:00Z</dcterms:modified>
</cp:coreProperties>
</file>