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85FD4" w:rsidRPr="00AA7292" w:rsidRDefault="00A85FD4" w:rsidP="00204911">
      <w:pPr>
        <w:pStyle w:val="af"/>
        <w:ind w:left="1141" w:rightChars="406" w:right="801" w:hangingChars="516" w:hanging="1141"/>
        <w:rPr>
          <w:rFonts w:asciiTheme="majorEastAsia" w:eastAsiaTheme="majorEastAsia" w:hAnsiTheme="majorEastAsia"/>
          <w:spacing w:val="0"/>
        </w:rPr>
      </w:pPr>
      <w:bookmarkStart w:id="0" w:name="_GoBack"/>
      <w:bookmarkEnd w:id="0"/>
      <w:r w:rsidRPr="00AA7292">
        <w:rPr>
          <w:rFonts w:asciiTheme="majorEastAsia" w:eastAsiaTheme="majorEastAsia" w:hAnsiTheme="majorEastAsia" w:cs="ＭＳ ゴシック" w:hint="eastAsia"/>
          <w:bCs/>
        </w:rPr>
        <w:t>様式第７</w:t>
      </w:r>
      <w:r w:rsidRPr="00AA7292">
        <w:rPr>
          <w:rFonts w:asciiTheme="majorEastAsia" w:eastAsiaTheme="majorEastAsia" w:hAnsiTheme="majorEastAsia" w:hint="eastAsia"/>
        </w:rPr>
        <w:t>（第１条関係）</w:t>
      </w:r>
      <w:r w:rsidRPr="00AA7292">
        <w:rPr>
          <w:rFonts w:asciiTheme="majorEastAsia" w:eastAsiaTheme="majorEastAsia" w:hAnsiTheme="majorEastAsia" w:hint="eastAsia"/>
          <w:spacing w:val="6"/>
        </w:rPr>
        <w:t xml:space="preserve">                                              </w:t>
      </w:r>
    </w:p>
    <w:p w:rsidR="00A85FD4" w:rsidRDefault="00A85FD4" w:rsidP="00A85FD4">
      <w:pPr>
        <w:pStyle w:val="af"/>
        <w:spacing w:line="105" w:lineRule="exact"/>
        <w:rPr>
          <w:rFonts w:ascii="ＭＳ 明朝" w:hAnsi="ＭＳ 明朝"/>
          <w:spacing w:val="0"/>
        </w:rPr>
      </w:pPr>
    </w:p>
    <w:tbl>
      <w:tblPr>
        <w:tblpPr w:leftFromText="142" w:rightFromText="142" w:vertAnchor="page" w:horzAnchor="margin" w:tblpX="108" w:tblpY="1589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767"/>
        <w:gridCol w:w="3437"/>
        <w:gridCol w:w="3438"/>
      </w:tblGrid>
      <w:tr w:rsidR="00A85FD4" w:rsidTr="00A85FD4">
        <w:trPr>
          <w:trHeight w:val="737"/>
        </w:trPr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  <w:t>木　　竹　　伐　　採　　概　　要　　書</w:t>
            </w:r>
          </w:p>
        </w:tc>
      </w:tr>
      <w:tr w:rsidR="00A85FD4" w:rsidTr="00A85FD4">
        <w:trPr>
          <w:trHeight w:val="737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F86BE1">
              <w:rPr>
                <w:rFonts w:ascii="ＭＳ 明朝" w:hAnsi="ＭＳ 明朝" w:hint="eastAsia"/>
                <w:spacing w:val="75"/>
                <w:kern w:val="2"/>
                <w:fitText w:val="1737" w:id="845950468"/>
              </w:rPr>
              <w:t>木竹の現</w:t>
            </w:r>
            <w:r w:rsidRPr="00F86BE1">
              <w:rPr>
                <w:rFonts w:ascii="ＭＳ 明朝" w:hAnsi="ＭＳ 明朝" w:hint="eastAsia"/>
                <w:spacing w:val="37"/>
                <w:kern w:val="2"/>
                <w:fitText w:val="1737" w:id="845950468"/>
              </w:rPr>
              <w:t>況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A85FD4">
        <w:trPr>
          <w:trHeight w:val="737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F86BE1">
              <w:rPr>
                <w:rFonts w:ascii="ＭＳ 明朝" w:hAnsi="ＭＳ 明朝" w:hint="eastAsia"/>
                <w:spacing w:val="75"/>
                <w:kern w:val="2"/>
                <w:fitText w:val="1737" w:id="845950469"/>
              </w:rPr>
              <w:t>伐採の目</w:t>
            </w:r>
            <w:r w:rsidRPr="00F86BE1">
              <w:rPr>
                <w:rFonts w:ascii="ＭＳ 明朝" w:hAnsi="ＭＳ 明朝" w:hint="eastAsia"/>
                <w:spacing w:val="37"/>
                <w:kern w:val="2"/>
                <w:fitText w:val="1737" w:id="845950469"/>
              </w:rPr>
              <w:t>的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A85FD4">
        <w:trPr>
          <w:trHeight w:val="737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F86BE1">
              <w:rPr>
                <w:rFonts w:ascii="ＭＳ 明朝" w:hAnsi="ＭＳ 明朝" w:hint="eastAsia"/>
                <w:spacing w:val="75"/>
                <w:kern w:val="2"/>
                <w:fitText w:val="1737" w:id="845950470"/>
              </w:rPr>
              <w:t>伐採の方</w:t>
            </w:r>
            <w:r w:rsidRPr="00F86BE1">
              <w:rPr>
                <w:rFonts w:ascii="ＭＳ 明朝" w:hAnsi="ＭＳ 明朝" w:hint="eastAsia"/>
                <w:spacing w:val="37"/>
                <w:kern w:val="2"/>
                <w:fitText w:val="1737" w:id="845950470"/>
              </w:rPr>
              <w:t>法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204911">
            <w:pPr>
              <w:pStyle w:val="af"/>
              <w:ind w:firstLineChars="100" w:firstLine="197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皆伐　　・　　択伐</w:t>
            </w:r>
          </w:p>
        </w:tc>
      </w:tr>
      <w:tr w:rsidR="00A85FD4" w:rsidTr="00A85FD4">
        <w:trPr>
          <w:cantSplit/>
          <w:trHeight w:val="7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85FD4" w:rsidRDefault="00A85FD4">
            <w:pPr>
              <w:pStyle w:val="af"/>
              <w:ind w:left="113" w:right="113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伐　採　木　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種　　　類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jc w:val="right"/>
              <w:rPr>
                <w:rFonts w:ascii="ＭＳ 明朝" w:hAnsi="ＭＳ 明朝"/>
                <w:spacing w:val="0"/>
                <w:kern w:val="2"/>
                <w:sz w:val="16"/>
                <w:szCs w:val="16"/>
              </w:rPr>
            </w:pPr>
          </w:p>
        </w:tc>
      </w:tr>
      <w:tr w:rsidR="00A85FD4" w:rsidTr="00A85FD4">
        <w:trPr>
          <w:cantSplit/>
          <w:trHeight w:val="737"/>
        </w:trPr>
        <w:tc>
          <w:tcPr>
            <w:tcW w:w="8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樹　　　齢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jc w:val="right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A85FD4">
        <w:trPr>
          <w:cantSplit/>
          <w:trHeight w:val="737"/>
        </w:trPr>
        <w:tc>
          <w:tcPr>
            <w:tcW w:w="8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樹　　　高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A85FD4">
        <w:trPr>
          <w:cantSplit/>
          <w:trHeight w:val="737"/>
        </w:trPr>
        <w:tc>
          <w:tcPr>
            <w:tcW w:w="8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伐　採　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204911">
            <w:pPr>
              <w:pStyle w:val="af"/>
              <w:ind w:firstLineChars="100" w:firstLine="197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約　　　　　　　　　　　　　本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 w:rsidP="00204911">
            <w:pPr>
              <w:pStyle w:val="af"/>
              <w:ind w:firstLineChars="100" w:firstLine="197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 xml:space="preserve">約　　　</w:t>
            </w:r>
            <w:r w:rsidR="00C14C57">
              <w:rPr>
                <w:rFonts w:ascii="ＭＳ 明朝" w:hAnsi="ＭＳ 明朝" w:hint="eastAsia"/>
                <w:spacing w:val="0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kern w:val="2"/>
              </w:rPr>
              <w:t xml:space="preserve">　　　　　</w:t>
            </w:r>
            <w:r>
              <w:rPr>
                <w:rFonts w:ascii="ＭＳ 明朝" w:hAnsi="ＭＳ 明朝" w:hint="eastAsia"/>
                <w:spacing w:val="0"/>
                <w:kern w:val="2"/>
                <w:sz w:val="16"/>
                <w:szCs w:val="16"/>
              </w:rPr>
              <w:t>立方メートル</w:t>
            </w:r>
          </w:p>
        </w:tc>
      </w:tr>
      <w:tr w:rsidR="00A85FD4" w:rsidTr="00A85FD4">
        <w:trPr>
          <w:trHeight w:val="1134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F86BE1">
              <w:rPr>
                <w:rFonts w:ascii="ＭＳ 明朝" w:hAnsi="ＭＳ 明朝" w:hint="eastAsia"/>
                <w:spacing w:val="15"/>
                <w:kern w:val="2"/>
                <w:fitText w:val="1737" w:id="845950471"/>
              </w:rPr>
              <w:t>跡地の処理方</w:t>
            </w:r>
            <w:r w:rsidRPr="00F86BE1">
              <w:rPr>
                <w:rFonts w:ascii="ＭＳ 明朝" w:hAnsi="ＭＳ 明朝" w:hint="eastAsia"/>
                <w:spacing w:val="37"/>
                <w:kern w:val="2"/>
                <w:fitText w:val="1737" w:id="845950471"/>
              </w:rPr>
              <w:t>法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A85FD4">
        <w:trPr>
          <w:trHeight w:val="1134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F86BE1">
              <w:rPr>
                <w:rFonts w:ascii="ＭＳ 明朝" w:hAnsi="ＭＳ 明朝" w:hint="eastAsia"/>
                <w:spacing w:val="15"/>
                <w:kern w:val="2"/>
                <w:fitText w:val="1737" w:id="845950472"/>
              </w:rPr>
              <w:t>その他参考事</w:t>
            </w:r>
            <w:r w:rsidRPr="00F86BE1">
              <w:rPr>
                <w:rFonts w:ascii="ＭＳ 明朝" w:hAnsi="ＭＳ 明朝" w:hint="eastAsia"/>
                <w:spacing w:val="37"/>
                <w:kern w:val="2"/>
                <w:fitText w:val="1737" w:id="845950472"/>
              </w:rPr>
              <w:t>項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</w:tbl>
    <w:p w:rsidR="00A85FD4" w:rsidRDefault="00A85FD4" w:rsidP="00A85FD4">
      <w:pPr>
        <w:pStyle w:val="af"/>
        <w:rPr>
          <w:rFonts w:ascii="ＭＳ 明朝" w:hAnsi="ＭＳ 明朝"/>
        </w:rPr>
      </w:pPr>
    </w:p>
    <w:p w:rsidR="00A85FD4" w:rsidRDefault="00993181" w:rsidP="00A85FD4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>備考　１　用紙の大きさは、日本産業</w:t>
      </w:r>
      <w:r w:rsidR="00A85FD4">
        <w:rPr>
          <w:rFonts w:ascii="ＭＳ 明朝" w:hAnsi="ＭＳ 明朝" w:hint="eastAsia"/>
          <w:spacing w:val="0"/>
          <w:sz w:val="20"/>
          <w:szCs w:val="20"/>
        </w:rPr>
        <w:t>規格Ａ４とする。</w:t>
      </w:r>
    </w:p>
    <w:p w:rsidR="00A85FD4" w:rsidRDefault="00A85FD4" w:rsidP="00A85FD4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２　木竹の現況の欄には、樹齢、種類、本数、高さ及び粗密度を記入すること。</w:t>
      </w:r>
    </w:p>
    <w:p w:rsidR="00DB53F4" w:rsidRDefault="00DB53F4" w:rsidP="00A85FD4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３　必要があるときは、所要事項を調整して使用することができる。</w:t>
      </w:r>
    </w:p>
    <w:sectPr w:rsidR="00DB53F4" w:rsidSect="002049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418" w:bottom="851" w:left="1418" w:header="851" w:footer="992" w:gutter="0"/>
      <w:pgNumType w:fmt="numberInDash"/>
      <w:cols w:space="425"/>
      <w:docGrid w:type="linesAndChars" w:linePitch="286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EC" w:rsidRDefault="003923EC" w:rsidP="00ED27FE">
      <w:r>
        <w:separator/>
      </w:r>
    </w:p>
  </w:endnote>
  <w:endnote w:type="continuationSeparator" w:id="0">
    <w:p w:rsidR="003923EC" w:rsidRDefault="003923EC" w:rsidP="00ED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E1" w:rsidRDefault="00F86B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63" w:rsidRDefault="00941F6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E1" w:rsidRDefault="00F86B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EC" w:rsidRDefault="003923EC" w:rsidP="00ED27FE">
      <w:r>
        <w:separator/>
      </w:r>
    </w:p>
  </w:footnote>
  <w:footnote w:type="continuationSeparator" w:id="0">
    <w:p w:rsidR="003923EC" w:rsidRDefault="003923EC" w:rsidP="00ED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E1" w:rsidRDefault="00F86B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E1" w:rsidRDefault="00F86BE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E1" w:rsidRDefault="00F86B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5915"/>
    <w:multiLevelType w:val="hybridMultilevel"/>
    <w:tmpl w:val="C6AE9940"/>
    <w:lvl w:ilvl="0" w:tplc="E4A8C1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bordersDoNotSurroundHeader/>
  <w:bordersDoNotSurroundFooter/>
  <w:hideSpellingErrors/>
  <w:proofState w:spelling="clean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196609">
      <v:textbox inset="5.85pt,.7pt,5.85pt,.7pt"/>
      <o:colormenu v:ext="edit" fillcolor="none [3212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BE"/>
    <w:rsid w:val="000001E3"/>
    <w:rsid w:val="00000E7A"/>
    <w:rsid w:val="000016A5"/>
    <w:rsid w:val="00002617"/>
    <w:rsid w:val="00002BF0"/>
    <w:rsid w:val="00002EB5"/>
    <w:rsid w:val="00002FF7"/>
    <w:rsid w:val="00003DD0"/>
    <w:rsid w:val="00004E94"/>
    <w:rsid w:val="0001067F"/>
    <w:rsid w:val="0001109E"/>
    <w:rsid w:val="00016BB9"/>
    <w:rsid w:val="00016E82"/>
    <w:rsid w:val="0001717A"/>
    <w:rsid w:val="000176E6"/>
    <w:rsid w:val="00020691"/>
    <w:rsid w:val="0002107D"/>
    <w:rsid w:val="00021BFA"/>
    <w:rsid w:val="00023845"/>
    <w:rsid w:val="00025333"/>
    <w:rsid w:val="00031AA3"/>
    <w:rsid w:val="0003234C"/>
    <w:rsid w:val="00032C69"/>
    <w:rsid w:val="00034972"/>
    <w:rsid w:val="000358B0"/>
    <w:rsid w:val="00040DAD"/>
    <w:rsid w:val="00046EF4"/>
    <w:rsid w:val="00047357"/>
    <w:rsid w:val="00052685"/>
    <w:rsid w:val="00052D06"/>
    <w:rsid w:val="00062305"/>
    <w:rsid w:val="00063628"/>
    <w:rsid w:val="00063FBF"/>
    <w:rsid w:val="000651A8"/>
    <w:rsid w:val="00065C9C"/>
    <w:rsid w:val="00066471"/>
    <w:rsid w:val="0006730D"/>
    <w:rsid w:val="000705F7"/>
    <w:rsid w:val="00070CC2"/>
    <w:rsid w:val="00071D42"/>
    <w:rsid w:val="00073EDB"/>
    <w:rsid w:val="00076616"/>
    <w:rsid w:val="00080649"/>
    <w:rsid w:val="00082B98"/>
    <w:rsid w:val="00083A13"/>
    <w:rsid w:val="00085ED1"/>
    <w:rsid w:val="000927B5"/>
    <w:rsid w:val="00094B0B"/>
    <w:rsid w:val="00095EA8"/>
    <w:rsid w:val="00097760"/>
    <w:rsid w:val="000A48D8"/>
    <w:rsid w:val="000B1EBE"/>
    <w:rsid w:val="000B2AE3"/>
    <w:rsid w:val="000B326D"/>
    <w:rsid w:val="000B5DEE"/>
    <w:rsid w:val="000B6590"/>
    <w:rsid w:val="000B72FD"/>
    <w:rsid w:val="000C1820"/>
    <w:rsid w:val="000C371B"/>
    <w:rsid w:val="000C3927"/>
    <w:rsid w:val="000C3BCE"/>
    <w:rsid w:val="000C434C"/>
    <w:rsid w:val="000C4EC1"/>
    <w:rsid w:val="000C4F47"/>
    <w:rsid w:val="000D12DF"/>
    <w:rsid w:val="000D27B9"/>
    <w:rsid w:val="000D2877"/>
    <w:rsid w:val="000D458E"/>
    <w:rsid w:val="000D4709"/>
    <w:rsid w:val="000D5828"/>
    <w:rsid w:val="000D5EAA"/>
    <w:rsid w:val="000D611F"/>
    <w:rsid w:val="000E04ED"/>
    <w:rsid w:val="000E10FB"/>
    <w:rsid w:val="000E2F3E"/>
    <w:rsid w:val="000E35E3"/>
    <w:rsid w:val="000E3E86"/>
    <w:rsid w:val="000E5A14"/>
    <w:rsid w:val="000E737C"/>
    <w:rsid w:val="000F2432"/>
    <w:rsid w:val="000F3089"/>
    <w:rsid w:val="000F7B0C"/>
    <w:rsid w:val="001026E2"/>
    <w:rsid w:val="001042CF"/>
    <w:rsid w:val="00104FCB"/>
    <w:rsid w:val="00112943"/>
    <w:rsid w:val="00112F64"/>
    <w:rsid w:val="00112FCB"/>
    <w:rsid w:val="001131E5"/>
    <w:rsid w:val="00113B26"/>
    <w:rsid w:val="00114534"/>
    <w:rsid w:val="00115CE8"/>
    <w:rsid w:val="00120787"/>
    <w:rsid w:val="00122876"/>
    <w:rsid w:val="00127E49"/>
    <w:rsid w:val="001319D5"/>
    <w:rsid w:val="00134AF1"/>
    <w:rsid w:val="001351F8"/>
    <w:rsid w:val="001353DE"/>
    <w:rsid w:val="00140F02"/>
    <w:rsid w:val="00146CC5"/>
    <w:rsid w:val="001470D5"/>
    <w:rsid w:val="0015060A"/>
    <w:rsid w:val="001535F4"/>
    <w:rsid w:val="001542F2"/>
    <w:rsid w:val="0015467D"/>
    <w:rsid w:val="00157D0F"/>
    <w:rsid w:val="00160E4E"/>
    <w:rsid w:val="0016232C"/>
    <w:rsid w:val="001625F8"/>
    <w:rsid w:val="0016455F"/>
    <w:rsid w:val="0017427A"/>
    <w:rsid w:val="00176F81"/>
    <w:rsid w:val="00177366"/>
    <w:rsid w:val="00183439"/>
    <w:rsid w:val="00183968"/>
    <w:rsid w:val="00183F9F"/>
    <w:rsid w:val="001855CE"/>
    <w:rsid w:val="00187F3F"/>
    <w:rsid w:val="0019099D"/>
    <w:rsid w:val="0019469D"/>
    <w:rsid w:val="001950A1"/>
    <w:rsid w:val="00195BC4"/>
    <w:rsid w:val="0019730D"/>
    <w:rsid w:val="001A0398"/>
    <w:rsid w:val="001A33C4"/>
    <w:rsid w:val="001A51AB"/>
    <w:rsid w:val="001A5BEC"/>
    <w:rsid w:val="001A682A"/>
    <w:rsid w:val="001B2EB3"/>
    <w:rsid w:val="001B4D7E"/>
    <w:rsid w:val="001B5FB5"/>
    <w:rsid w:val="001B6DA1"/>
    <w:rsid w:val="001C0157"/>
    <w:rsid w:val="001D2383"/>
    <w:rsid w:val="001D322B"/>
    <w:rsid w:val="001D36A3"/>
    <w:rsid w:val="001D4A2D"/>
    <w:rsid w:val="001D63C8"/>
    <w:rsid w:val="001D6BB9"/>
    <w:rsid w:val="001D7012"/>
    <w:rsid w:val="001E180A"/>
    <w:rsid w:val="001E27E7"/>
    <w:rsid w:val="001E2C4E"/>
    <w:rsid w:val="001E44F0"/>
    <w:rsid w:val="001E7FB1"/>
    <w:rsid w:val="001F3F50"/>
    <w:rsid w:val="001F44A0"/>
    <w:rsid w:val="001F5B1A"/>
    <w:rsid w:val="001F6C85"/>
    <w:rsid w:val="001F6E92"/>
    <w:rsid w:val="00204911"/>
    <w:rsid w:val="00204A2F"/>
    <w:rsid w:val="00206440"/>
    <w:rsid w:val="00207EBD"/>
    <w:rsid w:val="0021377F"/>
    <w:rsid w:val="00214425"/>
    <w:rsid w:val="002150A7"/>
    <w:rsid w:val="0021572C"/>
    <w:rsid w:val="00216D4C"/>
    <w:rsid w:val="00216E10"/>
    <w:rsid w:val="00217D72"/>
    <w:rsid w:val="00220E23"/>
    <w:rsid w:val="0022188F"/>
    <w:rsid w:val="00222DC2"/>
    <w:rsid w:val="002256A0"/>
    <w:rsid w:val="00225A57"/>
    <w:rsid w:val="00226A0A"/>
    <w:rsid w:val="00234F22"/>
    <w:rsid w:val="00236EE9"/>
    <w:rsid w:val="002402F9"/>
    <w:rsid w:val="00240B49"/>
    <w:rsid w:val="002413A2"/>
    <w:rsid w:val="002419F9"/>
    <w:rsid w:val="0024255F"/>
    <w:rsid w:val="002433C8"/>
    <w:rsid w:val="00243A5F"/>
    <w:rsid w:val="00244823"/>
    <w:rsid w:val="002459F3"/>
    <w:rsid w:val="002460BF"/>
    <w:rsid w:val="00246CF2"/>
    <w:rsid w:val="0025028C"/>
    <w:rsid w:val="0025048E"/>
    <w:rsid w:val="00251D44"/>
    <w:rsid w:val="00253019"/>
    <w:rsid w:val="00253FF6"/>
    <w:rsid w:val="002542B4"/>
    <w:rsid w:val="00263004"/>
    <w:rsid w:val="002631F1"/>
    <w:rsid w:val="00266A25"/>
    <w:rsid w:val="00267725"/>
    <w:rsid w:val="00271501"/>
    <w:rsid w:val="00271E75"/>
    <w:rsid w:val="00271EF6"/>
    <w:rsid w:val="00275B4D"/>
    <w:rsid w:val="0028116C"/>
    <w:rsid w:val="002921FA"/>
    <w:rsid w:val="002927FC"/>
    <w:rsid w:val="00292E6F"/>
    <w:rsid w:val="002932C9"/>
    <w:rsid w:val="00294336"/>
    <w:rsid w:val="00294E9D"/>
    <w:rsid w:val="00296E01"/>
    <w:rsid w:val="00297696"/>
    <w:rsid w:val="002A06C4"/>
    <w:rsid w:val="002A129F"/>
    <w:rsid w:val="002A1986"/>
    <w:rsid w:val="002A5435"/>
    <w:rsid w:val="002A681C"/>
    <w:rsid w:val="002B01B6"/>
    <w:rsid w:val="002B1F4E"/>
    <w:rsid w:val="002B23FE"/>
    <w:rsid w:val="002C0DC2"/>
    <w:rsid w:val="002C39CB"/>
    <w:rsid w:val="002C3A13"/>
    <w:rsid w:val="002C69A4"/>
    <w:rsid w:val="002C756C"/>
    <w:rsid w:val="002D105F"/>
    <w:rsid w:val="002D35AB"/>
    <w:rsid w:val="002D3C0B"/>
    <w:rsid w:val="002D7A68"/>
    <w:rsid w:val="002E53EA"/>
    <w:rsid w:val="002F0099"/>
    <w:rsid w:val="002F4401"/>
    <w:rsid w:val="002F58D4"/>
    <w:rsid w:val="002F7A8A"/>
    <w:rsid w:val="00302BAC"/>
    <w:rsid w:val="00304BEE"/>
    <w:rsid w:val="00305D24"/>
    <w:rsid w:val="0031096D"/>
    <w:rsid w:val="00311CA9"/>
    <w:rsid w:val="00324994"/>
    <w:rsid w:val="00325257"/>
    <w:rsid w:val="0032701F"/>
    <w:rsid w:val="00327571"/>
    <w:rsid w:val="003316FF"/>
    <w:rsid w:val="003326A3"/>
    <w:rsid w:val="00333D89"/>
    <w:rsid w:val="003435A6"/>
    <w:rsid w:val="00343C1B"/>
    <w:rsid w:val="00350AA3"/>
    <w:rsid w:val="00353309"/>
    <w:rsid w:val="00353D80"/>
    <w:rsid w:val="003561E9"/>
    <w:rsid w:val="003565A5"/>
    <w:rsid w:val="00356693"/>
    <w:rsid w:val="003575DD"/>
    <w:rsid w:val="00360C88"/>
    <w:rsid w:val="00361546"/>
    <w:rsid w:val="0036267A"/>
    <w:rsid w:val="00364B31"/>
    <w:rsid w:val="003654BB"/>
    <w:rsid w:val="00365D30"/>
    <w:rsid w:val="003662D4"/>
    <w:rsid w:val="00366B8A"/>
    <w:rsid w:val="00367200"/>
    <w:rsid w:val="0036778A"/>
    <w:rsid w:val="00373B38"/>
    <w:rsid w:val="00376C88"/>
    <w:rsid w:val="00383A96"/>
    <w:rsid w:val="00384021"/>
    <w:rsid w:val="00386A94"/>
    <w:rsid w:val="003906BD"/>
    <w:rsid w:val="003923EC"/>
    <w:rsid w:val="00392A9F"/>
    <w:rsid w:val="003962AC"/>
    <w:rsid w:val="003A47D6"/>
    <w:rsid w:val="003A4919"/>
    <w:rsid w:val="003A544C"/>
    <w:rsid w:val="003A585C"/>
    <w:rsid w:val="003A61D4"/>
    <w:rsid w:val="003A64C6"/>
    <w:rsid w:val="003B0B18"/>
    <w:rsid w:val="003C42F8"/>
    <w:rsid w:val="003C5B01"/>
    <w:rsid w:val="003D0AF1"/>
    <w:rsid w:val="003D15DC"/>
    <w:rsid w:val="003D600E"/>
    <w:rsid w:val="003D6900"/>
    <w:rsid w:val="003E03BB"/>
    <w:rsid w:val="003E282D"/>
    <w:rsid w:val="003F5907"/>
    <w:rsid w:val="003F59C1"/>
    <w:rsid w:val="003F59D2"/>
    <w:rsid w:val="003F5C18"/>
    <w:rsid w:val="003F6E32"/>
    <w:rsid w:val="003F6E85"/>
    <w:rsid w:val="00400042"/>
    <w:rsid w:val="00400044"/>
    <w:rsid w:val="0040126E"/>
    <w:rsid w:val="004018DB"/>
    <w:rsid w:val="00401DA8"/>
    <w:rsid w:val="00401E36"/>
    <w:rsid w:val="00406DB9"/>
    <w:rsid w:val="00413D0A"/>
    <w:rsid w:val="00415711"/>
    <w:rsid w:val="004158C0"/>
    <w:rsid w:val="004179B6"/>
    <w:rsid w:val="00420584"/>
    <w:rsid w:val="00432384"/>
    <w:rsid w:val="00434439"/>
    <w:rsid w:val="00435189"/>
    <w:rsid w:val="00435C8B"/>
    <w:rsid w:val="0043611E"/>
    <w:rsid w:val="004408E7"/>
    <w:rsid w:val="00442D44"/>
    <w:rsid w:val="0044360A"/>
    <w:rsid w:val="00443C2E"/>
    <w:rsid w:val="00446B43"/>
    <w:rsid w:val="00447568"/>
    <w:rsid w:val="004554FF"/>
    <w:rsid w:val="00464AF8"/>
    <w:rsid w:val="0046561F"/>
    <w:rsid w:val="00465C25"/>
    <w:rsid w:val="00466330"/>
    <w:rsid w:val="00472FDB"/>
    <w:rsid w:val="00473A85"/>
    <w:rsid w:val="00474C22"/>
    <w:rsid w:val="00477D58"/>
    <w:rsid w:val="004858ED"/>
    <w:rsid w:val="00486CBF"/>
    <w:rsid w:val="00490664"/>
    <w:rsid w:val="00490804"/>
    <w:rsid w:val="004911D8"/>
    <w:rsid w:val="004937DD"/>
    <w:rsid w:val="00493AD5"/>
    <w:rsid w:val="00495C68"/>
    <w:rsid w:val="004A1BDA"/>
    <w:rsid w:val="004A3C64"/>
    <w:rsid w:val="004A449E"/>
    <w:rsid w:val="004B0091"/>
    <w:rsid w:val="004B0237"/>
    <w:rsid w:val="004B4B2C"/>
    <w:rsid w:val="004C1B7A"/>
    <w:rsid w:val="004C2B98"/>
    <w:rsid w:val="004C4E93"/>
    <w:rsid w:val="004C62AA"/>
    <w:rsid w:val="004C76F8"/>
    <w:rsid w:val="004D115C"/>
    <w:rsid w:val="004D1462"/>
    <w:rsid w:val="004D689E"/>
    <w:rsid w:val="004E1561"/>
    <w:rsid w:val="004E29C5"/>
    <w:rsid w:val="004E5457"/>
    <w:rsid w:val="004E5B63"/>
    <w:rsid w:val="004E7909"/>
    <w:rsid w:val="004F1EA1"/>
    <w:rsid w:val="004F28EA"/>
    <w:rsid w:val="004F4388"/>
    <w:rsid w:val="004F6292"/>
    <w:rsid w:val="004F783C"/>
    <w:rsid w:val="004F798E"/>
    <w:rsid w:val="00500F0C"/>
    <w:rsid w:val="005116DC"/>
    <w:rsid w:val="00511F44"/>
    <w:rsid w:val="005122DE"/>
    <w:rsid w:val="00512E80"/>
    <w:rsid w:val="00512FAD"/>
    <w:rsid w:val="00513595"/>
    <w:rsid w:val="00515319"/>
    <w:rsid w:val="00521170"/>
    <w:rsid w:val="0052178B"/>
    <w:rsid w:val="00524822"/>
    <w:rsid w:val="00524CCB"/>
    <w:rsid w:val="00524E20"/>
    <w:rsid w:val="00525720"/>
    <w:rsid w:val="00530C03"/>
    <w:rsid w:val="00532A18"/>
    <w:rsid w:val="00533F73"/>
    <w:rsid w:val="00543A8C"/>
    <w:rsid w:val="005440D4"/>
    <w:rsid w:val="00544A13"/>
    <w:rsid w:val="0055202D"/>
    <w:rsid w:val="00552F2D"/>
    <w:rsid w:val="005552F1"/>
    <w:rsid w:val="005553A0"/>
    <w:rsid w:val="005555CE"/>
    <w:rsid w:val="00556B6B"/>
    <w:rsid w:val="0055754A"/>
    <w:rsid w:val="0056672F"/>
    <w:rsid w:val="0057056E"/>
    <w:rsid w:val="0057266C"/>
    <w:rsid w:val="00573C81"/>
    <w:rsid w:val="00580A7B"/>
    <w:rsid w:val="005814FB"/>
    <w:rsid w:val="00581EB6"/>
    <w:rsid w:val="00583CEC"/>
    <w:rsid w:val="0058607F"/>
    <w:rsid w:val="005873FB"/>
    <w:rsid w:val="00587B45"/>
    <w:rsid w:val="0059689E"/>
    <w:rsid w:val="005A077C"/>
    <w:rsid w:val="005A1A58"/>
    <w:rsid w:val="005A1B30"/>
    <w:rsid w:val="005A2500"/>
    <w:rsid w:val="005A6453"/>
    <w:rsid w:val="005A6555"/>
    <w:rsid w:val="005A7712"/>
    <w:rsid w:val="005A7896"/>
    <w:rsid w:val="005B0ECD"/>
    <w:rsid w:val="005B18AA"/>
    <w:rsid w:val="005B4FEF"/>
    <w:rsid w:val="005B6595"/>
    <w:rsid w:val="005C0ED9"/>
    <w:rsid w:val="005C3E2E"/>
    <w:rsid w:val="005D2974"/>
    <w:rsid w:val="005E00CF"/>
    <w:rsid w:val="005E016B"/>
    <w:rsid w:val="005E0286"/>
    <w:rsid w:val="005E041A"/>
    <w:rsid w:val="005E2348"/>
    <w:rsid w:val="005E48E5"/>
    <w:rsid w:val="005E4E0D"/>
    <w:rsid w:val="005E5519"/>
    <w:rsid w:val="005E62C2"/>
    <w:rsid w:val="005E6ABF"/>
    <w:rsid w:val="005F217E"/>
    <w:rsid w:val="005F2C9D"/>
    <w:rsid w:val="00602145"/>
    <w:rsid w:val="006026F0"/>
    <w:rsid w:val="00602C48"/>
    <w:rsid w:val="0060445E"/>
    <w:rsid w:val="00606107"/>
    <w:rsid w:val="00606505"/>
    <w:rsid w:val="00607125"/>
    <w:rsid w:val="0061071B"/>
    <w:rsid w:val="006142BF"/>
    <w:rsid w:val="00616E8A"/>
    <w:rsid w:val="00620686"/>
    <w:rsid w:val="00621B19"/>
    <w:rsid w:val="006223A8"/>
    <w:rsid w:val="00622AD0"/>
    <w:rsid w:val="006234B4"/>
    <w:rsid w:val="006274A2"/>
    <w:rsid w:val="00627BD9"/>
    <w:rsid w:val="006340F8"/>
    <w:rsid w:val="0063424E"/>
    <w:rsid w:val="00634407"/>
    <w:rsid w:val="00636125"/>
    <w:rsid w:val="0063792B"/>
    <w:rsid w:val="00637A2B"/>
    <w:rsid w:val="00642BB8"/>
    <w:rsid w:val="00642F68"/>
    <w:rsid w:val="00646780"/>
    <w:rsid w:val="006478D4"/>
    <w:rsid w:val="00647E1C"/>
    <w:rsid w:val="00651F91"/>
    <w:rsid w:val="006532DE"/>
    <w:rsid w:val="0065391F"/>
    <w:rsid w:val="00654032"/>
    <w:rsid w:val="006545EC"/>
    <w:rsid w:val="00663383"/>
    <w:rsid w:val="006648B0"/>
    <w:rsid w:val="00665AF9"/>
    <w:rsid w:val="00671911"/>
    <w:rsid w:val="00675EC4"/>
    <w:rsid w:val="00680DC1"/>
    <w:rsid w:val="00680F5A"/>
    <w:rsid w:val="00682ADA"/>
    <w:rsid w:val="00683D33"/>
    <w:rsid w:val="00684B82"/>
    <w:rsid w:val="006941AC"/>
    <w:rsid w:val="00694245"/>
    <w:rsid w:val="0069666C"/>
    <w:rsid w:val="006A1C1F"/>
    <w:rsid w:val="006A277D"/>
    <w:rsid w:val="006A2D65"/>
    <w:rsid w:val="006A688B"/>
    <w:rsid w:val="006B1990"/>
    <w:rsid w:val="006B38C0"/>
    <w:rsid w:val="006B58CB"/>
    <w:rsid w:val="006C3993"/>
    <w:rsid w:val="006D1569"/>
    <w:rsid w:val="006D2CE2"/>
    <w:rsid w:val="006D363C"/>
    <w:rsid w:val="006D5336"/>
    <w:rsid w:val="006E08EB"/>
    <w:rsid w:val="006E2B8B"/>
    <w:rsid w:val="006E5FAB"/>
    <w:rsid w:val="006E7CE8"/>
    <w:rsid w:val="006F3C3B"/>
    <w:rsid w:val="00705544"/>
    <w:rsid w:val="007076FD"/>
    <w:rsid w:val="00710C10"/>
    <w:rsid w:val="00711CCE"/>
    <w:rsid w:val="007170E9"/>
    <w:rsid w:val="00722507"/>
    <w:rsid w:val="0072358D"/>
    <w:rsid w:val="00724C92"/>
    <w:rsid w:val="00725845"/>
    <w:rsid w:val="007259DE"/>
    <w:rsid w:val="00727791"/>
    <w:rsid w:val="0073087A"/>
    <w:rsid w:val="00731994"/>
    <w:rsid w:val="00732195"/>
    <w:rsid w:val="00732B20"/>
    <w:rsid w:val="00743140"/>
    <w:rsid w:val="00743D3F"/>
    <w:rsid w:val="0074580F"/>
    <w:rsid w:val="007532ED"/>
    <w:rsid w:val="00757C22"/>
    <w:rsid w:val="00762281"/>
    <w:rsid w:val="00765A1C"/>
    <w:rsid w:val="007678E9"/>
    <w:rsid w:val="0077081B"/>
    <w:rsid w:val="0077426E"/>
    <w:rsid w:val="00774F11"/>
    <w:rsid w:val="007759BB"/>
    <w:rsid w:val="00780897"/>
    <w:rsid w:val="00781409"/>
    <w:rsid w:val="00782889"/>
    <w:rsid w:val="007930C9"/>
    <w:rsid w:val="00793826"/>
    <w:rsid w:val="00794CF9"/>
    <w:rsid w:val="00794DEE"/>
    <w:rsid w:val="00797548"/>
    <w:rsid w:val="007A2DA4"/>
    <w:rsid w:val="007B709B"/>
    <w:rsid w:val="007B73E0"/>
    <w:rsid w:val="007C0257"/>
    <w:rsid w:val="007C17B2"/>
    <w:rsid w:val="007C690A"/>
    <w:rsid w:val="007C7A34"/>
    <w:rsid w:val="007D0331"/>
    <w:rsid w:val="007D2DE7"/>
    <w:rsid w:val="007D347D"/>
    <w:rsid w:val="007E0232"/>
    <w:rsid w:val="007E0AC7"/>
    <w:rsid w:val="007E0B3A"/>
    <w:rsid w:val="007E0BEE"/>
    <w:rsid w:val="007E0EF8"/>
    <w:rsid w:val="007E24B3"/>
    <w:rsid w:val="007E40F7"/>
    <w:rsid w:val="007E52BC"/>
    <w:rsid w:val="007E57C8"/>
    <w:rsid w:val="007E63BF"/>
    <w:rsid w:val="007E6EAC"/>
    <w:rsid w:val="007F3E31"/>
    <w:rsid w:val="00800257"/>
    <w:rsid w:val="00801FC7"/>
    <w:rsid w:val="00802BD4"/>
    <w:rsid w:val="00802F24"/>
    <w:rsid w:val="00805C10"/>
    <w:rsid w:val="00806F9A"/>
    <w:rsid w:val="00807697"/>
    <w:rsid w:val="00814328"/>
    <w:rsid w:val="00817B6A"/>
    <w:rsid w:val="00820078"/>
    <w:rsid w:val="00821496"/>
    <w:rsid w:val="008218EA"/>
    <w:rsid w:val="008323C4"/>
    <w:rsid w:val="0083530A"/>
    <w:rsid w:val="00835A25"/>
    <w:rsid w:val="00836461"/>
    <w:rsid w:val="00836E6C"/>
    <w:rsid w:val="0084247B"/>
    <w:rsid w:val="0084334C"/>
    <w:rsid w:val="008443C9"/>
    <w:rsid w:val="00844B52"/>
    <w:rsid w:val="00845196"/>
    <w:rsid w:val="00847720"/>
    <w:rsid w:val="00851EE8"/>
    <w:rsid w:val="008536D2"/>
    <w:rsid w:val="008546F5"/>
    <w:rsid w:val="00856638"/>
    <w:rsid w:val="00857BE0"/>
    <w:rsid w:val="00860B1D"/>
    <w:rsid w:val="00863ABC"/>
    <w:rsid w:val="00870135"/>
    <w:rsid w:val="00870AC7"/>
    <w:rsid w:val="00881D32"/>
    <w:rsid w:val="008857C2"/>
    <w:rsid w:val="00886B90"/>
    <w:rsid w:val="008956DE"/>
    <w:rsid w:val="008A17D9"/>
    <w:rsid w:val="008A31C4"/>
    <w:rsid w:val="008A3A6C"/>
    <w:rsid w:val="008A7EED"/>
    <w:rsid w:val="008B42B4"/>
    <w:rsid w:val="008B508C"/>
    <w:rsid w:val="008B7788"/>
    <w:rsid w:val="008C195E"/>
    <w:rsid w:val="008C1FB1"/>
    <w:rsid w:val="008C2064"/>
    <w:rsid w:val="008C2E1E"/>
    <w:rsid w:val="008C6DB8"/>
    <w:rsid w:val="008D388B"/>
    <w:rsid w:val="008D3E3E"/>
    <w:rsid w:val="008D45A6"/>
    <w:rsid w:val="008D5960"/>
    <w:rsid w:val="008D6CB8"/>
    <w:rsid w:val="008D723D"/>
    <w:rsid w:val="008E06C5"/>
    <w:rsid w:val="008E3ED1"/>
    <w:rsid w:val="008E684C"/>
    <w:rsid w:val="008E6D8B"/>
    <w:rsid w:val="008F1A8F"/>
    <w:rsid w:val="008F25B5"/>
    <w:rsid w:val="008F3B0C"/>
    <w:rsid w:val="008F7980"/>
    <w:rsid w:val="008F7B01"/>
    <w:rsid w:val="00900E15"/>
    <w:rsid w:val="00901DAB"/>
    <w:rsid w:val="009037E2"/>
    <w:rsid w:val="009103C1"/>
    <w:rsid w:val="009115B6"/>
    <w:rsid w:val="00913AE5"/>
    <w:rsid w:val="009146D2"/>
    <w:rsid w:val="00915563"/>
    <w:rsid w:val="00915F88"/>
    <w:rsid w:val="00924150"/>
    <w:rsid w:val="0092493F"/>
    <w:rsid w:val="00924E89"/>
    <w:rsid w:val="00925622"/>
    <w:rsid w:val="0092567A"/>
    <w:rsid w:val="00932E7F"/>
    <w:rsid w:val="00933B0C"/>
    <w:rsid w:val="009354C5"/>
    <w:rsid w:val="009356DC"/>
    <w:rsid w:val="00941F63"/>
    <w:rsid w:val="00946486"/>
    <w:rsid w:val="00946513"/>
    <w:rsid w:val="00947132"/>
    <w:rsid w:val="00947CF1"/>
    <w:rsid w:val="009506A9"/>
    <w:rsid w:val="00951FF0"/>
    <w:rsid w:val="00952BE1"/>
    <w:rsid w:val="0095475E"/>
    <w:rsid w:val="00954C94"/>
    <w:rsid w:val="009578AF"/>
    <w:rsid w:val="00963D85"/>
    <w:rsid w:val="009651B9"/>
    <w:rsid w:val="0096718B"/>
    <w:rsid w:val="00970AE1"/>
    <w:rsid w:val="00972415"/>
    <w:rsid w:val="00972BAF"/>
    <w:rsid w:val="0097315A"/>
    <w:rsid w:val="00974D34"/>
    <w:rsid w:val="009808E0"/>
    <w:rsid w:val="00982863"/>
    <w:rsid w:val="00983542"/>
    <w:rsid w:val="00983C2E"/>
    <w:rsid w:val="0098407F"/>
    <w:rsid w:val="00984194"/>
    <w:rsid w:val="00990989"/>
    <w:rsid w:val="00992846"/>
    <w:rsid w:val="00993181"/>
    <w:rsid w:val="00994542"/>
    <w:rsid w:val="009A34D5"/>
    <w:rsid w:val="009A39E8"/>
    <w:rsid w:val="009A7847"/>
    <w:rsid w:val="009B1CA2"/>
    <w:rsid w:val="009B30E7"/>
    <w:rsid w:val="009B41D5"/>
    <w:rsid w:val="009B5E63"/>
    <w:rsid w:val="009C1168"/>
    <w:rsid w:val="009C3177"/>
    <w:rsid w:val="009C6B81"/>
    <w:rsid w:val="009C7212"/>
    <w:rsid w:val="009C7A78"/>
    <w:rsid w:val="009D0C56"/>
    <w:rsid w:val="009D78B2"/>
    <w:rsid w:val="009E0C8D"/>
    <w:rsid w:val="009E599D"/>
    <w:rsid w:val="009E77A5"/>
    <w:rsid w:val="009F0887"/>
    <w:rsid w:val="009F658C"/>
    <w:rsid w:val="009F7B1C"/>
    <w:rsid w:val="00A0060A"/>
    <w:rsid w:val="00A00F37"/>
    <w:rsid w:val="00A03A5D"/>
    <w:rsid w:val="00A04B4B"/>
    <w:rsid w:val="00A04FCE"/>
    <w:rsid w:val="00A119BD"/>
    <w:rsid w:val="00A124F6"/>
    <w:rsid w:val="00A14D74"/>
    <w:rsid w:val="00A15240"/>
    <w:rsid w:val="00A155A2"/>
    <w:rsid w:val="00A179F6"/>
    <w:rsid w:val="00A22B3A"/>
    <w:rsid w:val="00A23AA7"/>
    <w:rsid w:val="00A30152"/>
    <w:rsid w:val="00A30340"/>
    <w:rsid w:val="00A33F06"/>
    <w:rsid w:val="00A3587A"/>
    <w:rsid w:val="00A35A6E"/>
    <w:rsid w:val="00A366EF"/>
    <w:rsid w:val="00A42084"/>
    <w:rsid w:val="00A4474C"/>
    <w:rsid w:val="00A46E88"/>
    <w:rsid w:val="00A50A9B"/>
    <w:rsid w:val="00A51E1C"/>
    <w:rsid w:val="00A54654"/>
    <w:rsid w:val="00A5670B"/>
    <w:rsid w:val="00A62C2D"/>
    <w:rsid w:val="00A62EEA"/>
    <w:rsid w:val="00A65870"/>
    <w:rsid w:val="00A65B1E"/>
    <w:rsid w:val="00A6776D"/>
    <w:rsid w:val="00A72D81"/>
    <w:rsid w:val="00A81E4D"/>
    <w:rsid w:val="00A8390E"/>
    <w:rsid w:val="00A846F4"/>
    <w:rsid w:val="00A85F4F"/>
    <w:rsid w:val="00A85FD4"/>
    <w:rsid w:val="00A86812"/>
    <w:rsid w:val="00A9181A"/>
    <w:rsid w:val="00A9255A"/>
    <w:rsid w:val="00A94D28"/>
    <w:rsid w:val="00A951F7"/>
    <w:rsid w:val="00A95972"/>
    <w:rsid w:val="00A96355"/>
    <w:rsid w:val="00A96F84"/>
    <w:rsid w:val="00AA0086"/>
    <w:rsid w:val="00AA09DD"/>
    <w:rsid w:val="00AA1D34"/>
    <w:rsid w:val="00AA387E"/>
    <w:rsid w:val="00AA5B28"/>
    <w:rsid w:val="00AA6146"/>
    <w:rsid w:val="00AA7292"/>
    <w:rsid w:val="00AA72EB"/>
    <w:rsid w:val="00AA756C"/>
    <w:rsid w:val="00AB0FFB"/>
    <w:rsid w:val="00AB1E39"/>
    <w:rsid w:val="00AB4620"/>
    <w:rsid w:val="00AB4E51"/>
    <w:rsid w:val="00AC1820"/>
    <w:rsid w:val="00AC1A29"/>
    <w:rsid w:val="00AC1B8D"/>
    <w:rsid w:val="00AC1E8A"/>
    <w:rsid w:val="00AC2346"/>
    <w:rsid w:val="00AC3560"/>
    <w:rsid w:val="00AC4B6E"/>
    <w:rsid w:val="00AC6F4C"/>
    <w:rsid w:val="00AC7400"/>
    <w:rsid w:val="00AC7700"/>
    <w:rsid w:val="00AD048B"/>
    <w:rsid w:val="00AD17CB"/>
    <w:rsid w:val="00AD2279"/>
    <w:rsid w:val="00AD2613"/>
    <w:rsid w:val="00AD451C"/>
    <w:rsid w:val="00AD45D9"/>
    <w:rsid w:val="00AD62C5"/>
    <w:rsid w:val="00AE1472"/>
    <w:rsid w:val="00AE2F4D"/>
    <w:rsid w:val="00AE31C6"/>
    <w:rsid w:val="00AE393D"/>
    <w:rsid w:val="00AE4886"/>
    <w:rsid w:val="00AE4CE4"/>
    <w:rsid w:val="00AE50AA"/>
    <w:rsid w:val="00AE50B6"/>
    <w:rsid w:val="00AE667C"/>
    <w:rsid w:val="00AE6B4E"/>
    <w:rsid w:val="00AE72DC"/>
    <w:rsid w:val="00AF0CE1"/>
    <w:rsid w:val="00AF121F"/>
    <w:rsid w:val="00AF3736"/>
    <w:rsid w:val="00AF5BE2"/>
    <w:rsid w:val="00AF761F"/>
    <w:rsid w:val="00B0234B"/>
    <w:rsid w:val="00B0369F"/>
    <w:rsid w:val="00B038B1"/>
    <w:rsid w:val="00B04194"/>
    <w:rsid w:val="00B06BCD"/>
    <w:rsid w:val="00B1385F"/>
    <w:rsid w:val="00B1516E"/>
    <w:rsid w:val="00B23F54"/>
    <w:rsid w:val="00B246B7"/>
    <w:rsid w:val="00B25681"/>
    <w:rsid w:val="00B25719"/>
    <w:rsid w:val="00B27F6A"/>
    <w:rsid w:val="00B30D22"/>
    <w:rsid w:val="00B3142C"/>
    <w:rsid w:val="00B32D72"/>
    <w:rsid w:val="00B32DE6"/>
    <w:rsid w:val="00B34488"/>
    <w:rsid w:val="00B35368"/>
    <w:rsid w:val="00B40FC1"/>
    <w:rsid w:val="00B41625"/>
    <w:rsid w:val="00B4328F"/>
    <w:rsid w:val="00B4515E"/>
    <w:rsid w:val="00B50312"/>
    <w:rsid w:val="00B52BF7"/>
    <w:rsid w:val="00B52FBB"/>
    <w:rsid w:val="00B55066"/>
    <w:rsid w:val="00B55965"/>
    <w:rsid w:val="00B55C26"/>
    <w:rsid w:val="00B56511"/>
    <w:rsid w:val="00B5659A"/>
    <w:rsid w:val="00B61249"/>
    <w:rsid w:val="00B61965"/>
    <w:rsid w:val="00B62370"/>
    <w:rsid w:val="00B64BFA"/>
    <w:rsid w:val="00B65C4F"/>
    <w:rsid w:val="00B66215"/>
    <w:rsid w:val="00B763DF"/>
    <w:rsid w:val="00B76DD9"/>
    <w:rsid w:val="00B772E8"/>
    <w:rsid w:val="00B82E50"/>
    <w:rsid w:val="00B835AB"/>
    <w:rsid w:val="00B848D5"/>
    <w:rsid w:val="00B8497C"/>
    <w:rsid w:val="00B9446E"/>
    <w:rsid w:val="00B9674A"/>
    <w:rsid w:val="00B97228"/>
    <w:rsid w:val="00B975D6"/>
    <w:rsid w:val="00BA0CE1"/>
    <w:rsid w:val="00BA40D5"/>
    <w:rsid w:val="00BA6349"/>
    <w:rsid w:val="00BB05C4"/>
    <w:rsid w:val="00BB2F1D"/>
    <w:rsid w:val="00BB58AF"/>
    <w:rsid w:val="00BB7398"/>
    <w:rsid w:val="00BC0371"/>
    <w:rsid w:val="00BC0511"/>
    <w:rsid w:val="00BC26D4"/>
    <w:rsid w:val="00BD027F"/>
    <w:rsid w:val="00BD4CA3"/>
    <w:rsid w:val="00BD621B"/>
    <w:rsid w:val="00BE28E3"/>
    <w:rsid w:val="00BE71B8"/>
    <w:rsid w:val="00BF0A27"/>
    <w:rsid w:val="00BF1514"/>
    <w:rsid w:val="00BF1983"/>
    <w:rsid w:val="00BF4359"/>
    <w:rsid w:val="00BF570C"/>
    <w:rsid w:val="00BF585A"/>
    <w:rsid w:val="00BF79B0"/>
    <w:rsid w:val="00C010ED"/>
    <w:rsid w:val="00C03911"/>
    <w:rsid w:val="00C071BE"/>
    <w:rsid w:val="00C10336"/>
    <w:rsid w:val="00C11074"/>
    <w:rsid w:val="00C11231"/>
    <w:rsid w:val="00C14733"/>
    <w:rsid w:val="00C14C57"/>
    <w:rsid w:val="00C154B8"/>
    <w:rsid w:val="00C20CC8"/>
    <w:rsid w:val="00C210C3"/>
    <w:rsid w:val="00C2152E"/>
    <w:rsid w:val="00C27A07"/>
    <w:rsid w:val="00C31D98"/>
    <w:rsid w:val="00C344D3"/>
    <w:rsid w:val="00C34C38"/>
    <w:rsid w:val="00C34F67"/>
    <w:rsid w:val="00C354A4"/>
    <w:rsid w:val="00C45AEA"/>
    <w:rsid w:val="00C51303"/>
    <w:rsid w:val="00C5219E"/>
    <w:rsid w:val="00C553C5"/>
    <w:rsid w:val="00C5733A"/>
    <w:rsid w:val="00C61652"/>
    <w:rsid w:val="00C6212A"/>
    <w:rsid w:val="00C636A9"/>
    <w:rsid w:val="00C638BD"/>
    <w:rsid w:val="00C64609"/>
    <w:rsid w:val="00C64FE2"/>
    <w:rsid w:val="00C721FE"/>
    <w:rsid w:val="00C74858"/>
    <w:rsid w:val="00C754B7"/>
    <w:rsid w:val="00C7743B"/>
    <w:rsid w:val="00C82A5E"/>
    <w:rsid w:val="00C83DE7"/>
    <w:rsid w:val="00C83FDB"/>
    <w:rsid w:val="00C878F6"/>
    <w:rsid w:val="00C9015C"/>
    <w:rsid w:val="00C914A4"/>
    <w:rsid w:val="00C91966"/>
    <w:rsid w:val="00C91E53"/>
    <w:rsid w:val="00C92DAB"/>
    <w:rsid w:val="00C97435"/>
    <w:rsid w:val="00CA08F1"/>
    <w:rsid w:val="00CA0DF5"/>
    <w:rsid w:val="00CA1883"/>
    <w:rsid w:val="00CA33B1"/>
    <w:rsid w:val="00CB0429"/>
    <w:rsid w:val="00CB23B4"/>
    <w:rsid w:val="00CB4078"/>
    <w:rsid w:val="00CB772E"/>
    <w:rsid w:val="00CB77BA"/>
    <w:rsid w:val="00CC0D53"/>
    <w:rsid w:val="00CC436D"/>
    <w:rsid w:val="00CD217D"/>
    <w:rsid w:val="00CD3A12"/>
    <w:rsid w:val="00CD3FA4"/>
    <w:rsid w:val="00CE2D29"/>
    <w:rsid w:val="00CE3157"/>
    <w:rsid w:val="00CE38E4"/>
    <w:rsid w:val="00CE447D"/>
    <w:rsid w:val="00CF1A2E"/>
    <w:rsid w:val="00CF3471"/>
    <w:rsid w:val="00D0047A"/>
    <w:rsid w:val="00D0219B"/>
    <w:rsid w:val="00D028B3"/>
    <w:rsid w:val="00D06A06"/>
    <w:rsid w:val="00D07044"/>
    <w:rsid w:val="00D1003A"/>
    <w:rsid w:val="00D11410"/>
    <w:rsid w:val="00D17EE2"/>
    <w:rsid w:val="00D23A09"/>
    <w:rsid w:val="00D257E2"/>
    <w:rsid w:val="00D25EBA"/>
    <w:rsid w:val="00D266C8"/>
    <w:rsid w:val="00D26DA0"/>
    <w:rsid w:val="00D2789A"/>
    <w:rsid w:val="00D3021D"/>
    <w:rsid w:val="00D32BB1"/>
    <w:rsid w:val="00D33742"/>
    <w:rsid w:val="00D33C05"/>
    <w:rsid w:val="00D35988"/>
    <w:rsid w:val="00D37A61"/>
    <w:rsid w:val="00D37DBB"/>
    <w:rsid w:val="00D46AB5"/>
    <w:rsid w:val="00D53466"/>
    <w:rsid w:val="00D53505"/>
    <w:rsid w:val="00D5769C"/>
    <w:rsid w:val="00D61008"/>
    <w:rsid w:val="00D61420"/>
    <w:rsid w:val="00D6428F"/>
    <w:rsid w:val="00D6467E"/>
    <w:rsid w:val="00D705C3"/>
    <w:rsid w:val="00D71A5E"/>
    <w:rsid w:val="00D71C4C"/>
    <w:rsid w:val="00D73973"/>
    <w:rsid w:val="00D75418"/>
    <w:rsid w:val="00D80159"/>
    <w:rsid w:val="00D817D5"/>
    <w:rsid w:val="00D81840"/>
    <w:rsid w:val="00D820FE"/>
    <w:rsid w:val="00D85582"/>
    <w:rsid w:val="00D85C37"/>
    <w:rsid w:val="00D87C50"/>
    <w:rsid w:val="00D9038D"/>
    <w:rsid w:val="00D91608"/>
    <w:rsid w:val="00D930E5"/>
    <w:rsid w:val="00D9588A"/>
    <w:rsid w:val="00D97D3C"/>
    <w:rsid w:val="00DA25BE"/>
    <w:rsid w:val="00DA308C"/>
    <w:rsid w:val="00DA5E1E"/>
    <w:rsid w:val="00DA6E35"/>
    <w:rsid w:val="00DB009E"/>
    <w:rsid w:val="00DB38E8"/>
    <w:rsid w:val="00DB4416"/>
    <w:rsid w:val="00DB5296"/>
    <w:rsid w:val="00DB53F4"/>
    <w:rsid w:val="00DB7190"/>
    <w:rsid w:val="00DC01CD"/>
    <w:rsid w:val="00DC0B21"/>
    <w:rsid w:val="00DC2317"/>
    <w:rsid w:val="00DC26DD"/>
    <w:rsid w:val="00DC4C34"/>
    <w:rsid w:val="00DC6B21"/>
    <w:rsid w:val="00DC6DE5"/>
    <w:rsid w:val="00DC7219"/>
    <w:rsid w:val="00DD0AB5"/>
    <w:rsid w:val="00DD1CE7"/>
    <w:rsid w:val="00DD41E1"/>
    <w:rsid w:val="00DD5A5A"/>
    <w:rsid w:val="00DD7532"/>
    <w:rsid w:val="00DE04CB"/>
    <w:rsid w:val="00DE4568"/>
    <w:rsid w:val="00DE6E2E"/>
    <w:rsid w:val="00DF0078"/>
    <w:rsid w:val="00DF2260"/>
    <w:rsid w:val="00DF48F9"/>
    <w:rsid w:val="00E00362"/>
    <w:rsid w:val="00E03CE5"/>
    <w:rsid w:val="00E04250"/>
    <w:rsid w:val="00E0532D"/>
    <w:rsid w:val="00E06047"/>
    <w:rsid w:val="00E1044C"/>
    <w:rsid w:val="00E10866"/>
    <w:rsid w:val="00E1247A"/>
    <w:rsid w:val="00E13FAB"/>
    <w:rsid w:val="00E1767F"/>
    <w:rsid w:val="00E20EA7"/>
    <w:rsid w:val="00E20F79"/>
    <w:rsid w:val="00E248D6"/>
    <w:rsid w:val="00E24FDC"/>
    <w:rsid w:val="00E26C7E"/>
    <w:rsid w:val="00E3160F"/>
    <w:rsid w:val="00E4610F"/>
    <w:rsid w:val="00E46E38"/>
    <w:rsid w:val="00E51FB4"/>
    <w:rsid w:val="00E56810"/>
    <w:rsid w:val="00E56D1E"/>
    <w:rsid w:val="00E62994"/>
    <w:rsid w:val="00E64DAC"/>
    <w:rsid w:val="00E671FF"/>
    <w:rsid w:val="00E7033B"/>
    <w:rsid w:val="00E71C86"/>
    <w:rsid w:val="00E73E85"/>
    <w:rsid w:val="00E74E04"/>
    <w:rsid w:val="00E76A45"/>
    <w:rsid w:val="00E80634"/>
    <w:rsid w:val="00E84EA3"/>
    <w:rsid w:val="00E873A0"/>
    <w:rsid w:val="00E92C4B"/>
    <w:rsid w:val="00E9516C"/>
    <w:rsid w:val="00E95C5E"/>
    <w:rsid w:val="00E965C2"/>
    <w:rsid w:val="00E96649"/>
    <w:rsid w:val="00EA06C7"/>
    <w:rsid w:val="00EA40A0"/>
    <w:rsid w:val="00EA7FD3"/>
    <w:rsid w:val="00EB169D"/>
    <w:rsid w:val="00EB2E83"/>
    <w:rsid w:val="00EB5F60"/>
    <w:rsid w:val="00EB685D"/>
    <w:rsid w:val="00EB7BDC"/>
    <w:rsid w:val="00EB7BF8"/>
    <w:rsid w:val="00EC02DF"/>
    <w:rsid w:val="00EC0C10"/>
    <w:rsid w:val="00EC113C"/>
    <w:rsid w:val="00EC257D"/>
    <w:rsid w:val="00EC32D0"/>
    <w:rsid w:val="00EC3464"/>
    <w:rsid w:val="00EC537A"/>
    <w:rsid w:val="00EC5796"/>
    <w:rsid w:val="00EC5D96"/>
    <w:rsid w:val="00ED1B01"/>
    <w:rsid w:val="00ED27FE"/>
    <w:rsid w:val="00ED589F"/>
    <w:rsid w:val="00ED7C01"/>
    <w:rsid w:val="00EE1E38"/>
    <w:rsid w:val="00EE3FF5"/>
    <w:rsid w:val="00EF2977"/>
    <w:rsid w:val="00EF6676"/>
    <w:rsid w:val="00EF7866"/>
    <w:rsid w:val="00F02DB1"/>
    <w:rsid w:val="00F05D49"/>
    <w:rsid w:val="00F06CB6"/>
    <w:rsid w:val="00F0753B"/>
    <w:rsid w:val="00F1514A"/>
    <w:rsid w:val="00F15A6F"/>
    <w:rsid w:val="00F16035"/>
    <w:rsid w:val="00F16804"/>
    <w:rsid w:val="00F22306"/>
    <w:rsid w:val="00F227A2"/>
    <w:rsid w:val="00F33A85"/>
    <w:rsid w:val="00F342E8"/>
    <w:rsid w:val="00F373B7"/>
    <w:rsid w:val="00F379D4"/>
    <w:rsid w:val="00F42D7D"/>
    <w:rsid w:val="00F43737"/>
    <w:rsid w:val="00F540B1"/>
    <w:rsid w:val="00F60072"/>
    <w:rsid w:val="00F6387D"/>
    <w:rsid w:val="00F673EF"/>
    <w:rsid w:val="00F7064E"/>
    <w:rsid w:val="00F72C36"/>
    <w:rsid w:val="00F73A26"/>
    <w:rsid w:val="00F80D03"/>
    <w:rsid w:val="00F80EEB"/>
    <w:rsid w:val="00F858E0"/>
    <w:rsid w:val="00F86B83"/>
    <w:rsid w:val="00F86BE1"/>
    <w:rsid w:val="00F873F8"/>
    <w:rsid w:val="00F876EE"/>
    <w:rsid w:val="00F87762"/>
    <w:rsid w:val="00F87A5A"/>
    <w:rsid w:val="00F93FD2"/>
    <w:rsid w:val="00F95FA9"/>
    <w:rsid w:val="00F97191"/>
    <w:rsid w:val="00F97229"/>
    <w:rsid w:val="00F9761A"/>
    <w:rsid w:val="00FA01A2"/>
    <w:rsid w:val="00FA1BC7"/>
    <w:rsid w:val="00FA46EE"/>
    <w:rsid w:val="00FA5608"/>
    <w:rsid w:val="00FA6A0C"/>
    <w:rsid w:val="00FB005D"/>
    <w:rsid w:val="00FB4BC4"/>
    <w:rsid w:val="00FB7E6F"/>
    <w:rsid w:val="00FC0D2A"/>
    <w:rsid w:val="00FC11C3"/>
    <w:rsid w:val="00FC17FE"/>
    <w:rsid w:val="00FC36AD"/>
    <w:rsid w:val="00FC5524"/>
    <w:rsid w:val="00FC770A"/>
    <w:rsid w:val="00FD12D3"/>
    <w:rsid w:val="00FD1D9C"/>
    <w:rsid w:val="00FD2500"/>
    <w:rsid w:val="00FE0842"/>
    <w:rsid w:val="00FE10DF"/>
    <w:rsid w:val="00FE56D6"/>
    <w:rsid w:val="00FE5E5C"/>
    <w:rsid w:val="00FE67BE"/>
    <w:rsid w:val="00FE692A"/>
    <w:rsid w:val="00FF0A06"/>
    <w:rsid w:val="00FF256F"/>
    <w:rsid w:val="00FF2CDD"/>
    <w:rsid w:val="00FF35DE"/>
    <w:rsid w:val="00FF3A94"/>
    <w:rsid w:val="00FF3CDA"/>
    <w:rsid w:val="00FF52EF"/>
    <w:rsid w:val="00FF5AF2"/>
    <w:rsid w:val="00FF6342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  <o:colormenu v:ext="edit" fillcolor="none [3212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C071BE"/>
  </w:style>
  <w:style w:type="character" w:customStyle="1" w:styleId="a5">
    <w:name w:val="日付 (文字)"/>
    <w:basedOn w:val="a0"/>
    <w:link w:val="a4"/>
    <w:uiPriority w:val="99"/>
    <w:semiHidden/>
    <w:rsid w:val="00C071B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7F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7FE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20F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0F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E40F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35368"/>
    <w:pPr>
      <w:spacing w:line="240" w:lineRule="exact"/>
    </w:pPr>
    <w:rPr>
      <w:rFonts w:eastAsia="ＭＳ ゴシック"/>
      <w:sz w:val="16"/>
      <w:szCs w:val="24"/>
    </w:rPr>
  </w:style>
  <w:style w:type="character" w:customStyle="1" w:styleId="20">
    <w:name w:val="本文 2 (文字)"/>
    <w:basedOn w:val="a0"/>
    <w:link w:val="2"/>
    <w:semiHidden/>
    <w:rsid w:val="00B35368"/>
    <w:rPr>
      <w:rFonts w:eastAsia="ＭＳ ゴシック"/>
      <w:kern w:val="2"/>
      <w:sz w:val="16"/>
      <w:szCs w:val="24"/>
    </w:rPr>
  </w:style>
  <w:style w:type="paragraph" w:customStyle="1" w:styleId="01">
    <w:name w:val="文頭01"/>
    <w:basedOn w:val="a"/>
    <w:autoRedefine/>
    <w:rsid w:val="00B35368"/>
    <w:pPr>
      <w:ind w:leftChars="300" w:left="593" w:rightChars="319" w:right="630"/>
    </w:pPr>
    <w:rPr>
      <w:rFonts w:ascii="ＤＦ細丸ゴシック体" w:eastAsia="ＤＦ細丸ゴシック体" w:hAnsi="ＭＳ 明朝"/>
      <w:szCs w:val="24"/>
    </w:rPr>
  </w:style>
  <w:style w:type="paragraph" w:styleId="ad">
    <w:name w:val="Note Heading"/>
    <w:basedOn w:val="a"/>
    <w:next w:val="a"/>
    <w:link w:val="ae"/>
    <w:unhideWhenUsed/>
    <w:rsid w:val="00CE38E4"/>
    <w:pPr>
      <w:jc w:val="center"/>
    </w:pPr>
    <w:rPr>
      <w:rFonts w:ascii="Times New Roman" w:hAnsi="Times New Roman"/>
      <w:kern w:val="0"/>
      <w:szCs w:val="21"/>
    </w:rPr>
  </w:style>
  <w:style w:type="character" w:customStyle="1" w:styleId="ae">
    <w:name w:val="記 (文字)"/>
    <w:basedOn w:val="a0"/>
    <w:link w:val="ad"/>
    <w:rsid w:val="00CE38E4"/>
    <w:rPr>
      <w:rFonts w:ascii="Times New Roman" w:hAnsi="Times New Roman"/>
      <w:sz w:val="21"/>
      <w:szCs w:val="21"/>
    </w:rPr>
  </w:style>
  <w:style w:type="paragraph" w:customStyle="1" w:styleId="af">
    <w:name w:val="一太郎"/>
    <w:rsid w:val="00CE38E4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C356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C356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C071BE"/>
  </w:style>
  <w:style w:type="character" w:customStyle="1" w:styleId="a5">
    <w:name w:val="日付 (文字)"/>
    <w:basedOn w:val="a0"/>
    <w:link w:val="a4"/>
    <w:uiPriority w:val="99"/>
    <w:semiHidden/>
    <w:rsid w:val="00C071B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7F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7FE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20F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0F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E40F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35368"/>
    <w:pPr>
      <w:spacing w:line="240" w:lineRule="exact"/>
    </w:pPr>
    <w:rPr>
      <w:rFonts w:eastAsia="ＭＳ ゴシック"/>
      <w:sz w:val="16"/>
      <w:szCs w:val="24"/>
    </w:rPr>
  </w:style>
  <w:style w:type="character" w:customStyle="1" w:styleId="20">
    <w:name w:val="本文 2 (文字)"/>
    <w:basedOn w:val="a0"/>
    <w:link w:val="2"/>
    <w:semiHidden/>
    <w:rsid w:val="00B35368"/>
    <w:rPr>
      <w:rFonts w:eastAsia="ＭＳ ゴシック"/>
      <w:kern w:val="2"/>
      <w:sz w:val="16"/>
      <w:szCs w:val="24"/>
    </w:rPr>
  </w:style>
  <w:style w:type="paragraph" w:customStyle="1" w:styleId="01">
    <w:name w:val="文頭01"/>
    <w:basedOn w:val="a"/>
    <w:autoRedefine/>
    <w:rsid w:val="00B35368"/>
    <w:pPr>
      <w:ind w:leftChars="300" w:left="593" w:rightChars="319" w:right="630"/>
    </w:pPr>
    <w:rPr>
      <w:rFonts w:ascii="ＤＦ細丸ゴシック体" w:eastAsia="ＤＦ細丸ゴシック体" w:hAnsi="ＭＳ 明朝"/>
      <w:szCs w:val="24"/>
    </w:rPr>
  </w:style>
  <w:style w:type="paragraph" w:styleId="ad">
    <w:name w:val="Note Heading"/>
    <w:basedOn w:val="a"/>
    <w:next w:val="a"/>
    <w:link w:val="ae"/>
    <w:unhideWhenUsed/>
    <w:rsid w:val="00CE38E4"/>
    <w:pPr>
      <w:jc w:val="center"/>
    </w:pPr>
    <w:rPr>
      <w:rFonts w:ascii="Times New Roman" w:hAnsi="Times New Roman"/>
      <w:kern w:val="0"/>
      <w:szCs w:val="21"/>
    </w:rPr>
  </w:style>
  <w:style w:type="character" w:customStyle="1" w:styleId="ae">
    <w:name w:val="記 (文字)"/>
    <w:basedOn w:val="a0"/>
    <w:link w:val="ad"/>
    <w:rsid w:val="00CE38E4"/>
    <w:rPr>
      <w:rFonts w:ascii="Times New Roman" w:hAnsi="Times New Roman"/>
      <w:sz w:val="21"/>
      <w:szCs w:val="21"/>
    </w:rPr>
  </w:style>
  <w:style w:type="paragraph" w:customStyle="1" w:styleId="af">
    <w:name w:val="一太郎"/>
    <w:rsid w:val="00CE38E4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C356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C356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17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29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4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75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8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89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43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7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9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0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3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3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60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7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8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94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99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42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9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1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0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0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4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49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80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1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71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98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70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7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7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17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2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72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78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1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12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3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3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31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6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2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8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9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6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5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0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2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1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6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3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7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1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4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0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16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2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0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0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33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15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29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8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98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88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57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177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6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3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1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2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38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8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1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3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38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7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1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45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58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4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4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0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0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1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84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3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09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8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54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2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12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4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90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29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29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6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6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13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8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47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3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0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4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2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63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19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61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1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30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7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6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1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88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2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1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2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61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1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08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9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401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8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5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1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79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2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05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4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47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6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7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7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1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F5523-A268-4A3C-A54E-9DC2784B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6CD81E6.dotm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2019-07-16T07:11:00Z</dcterms:created>
  <dcterms:modified xsi:type="dcterms:W3CDTF">2019-07-16T07:11:00Z</dcterms:modified>
</cp:coreProperties>
</file>